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D291" w14:textId="77777777" w:rsidR="00C54BAC" w:rsidRPr="00756062" w:rsidRDefault="00756062" w:rsidP="00756062">
      <w:pPr>
        <w:pStyle w:val="Title"/>
        <w:rPr>
          <w:noProof/>
          <w:sz w:val="56"/>
          <w:szCs w:val="96"/>
        </w:rPr>
      </w:pPr>
      <w:r w:rsidRPr="00756062">
        <w:rPr>
          <w:noProof/>
          <w:sz w:val="96"/>
          <w:szCs w:val="96"/>
        </w:rPr>
        <w:t xml:space="preserve">jelovnik </w:t>
      </w:r>
      <w:r>
        <w:rPr>
          <w:noProof/>
          <w:sz w:val="96"/>
          <w:szCs w:val="96"/>
        </w:rPr>
        <w:t xml:space="preserve">                                    </w:t>
      </w:r>
      <w:r w:rsidR="002026C2">
        <w:rPr>
          <w:noProof/>
          <w:sz w:val="44"/>
          <w:szCs w:val="44"/>
        </w:rPr>
        <w:t>30.10.-3.11.</w:t>
      </w:r>
    </w:p>
    <w:tbl>
      <w:tblPr>
        <w:tblStyle w:val="TableGrid"/>
        <w:tblW w:w="3478" w:type="pct"/>
        <w:tblInd w:w="3182" w:type="dxa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6A0" w:firstRow="1" w:lastRow="0" w:firstColumn="1" w:lastColumn="0" w:noHBand="1" w:noVBand="1"/>
        <w:tblDescription w:val="Table to enter menu items and their description"/>
      </w:tblPr>
      <w:tblGrid>
        <w:gridCol w:w="249"/>
        <w:gridCol w:w="2194"/>
        <w:gridCol w:w="5063"/>
      </w:tblGrid>
      <w:tr w:rsidR="00C54BAC" w14:paraId="6B04DA21" w14:textId="77777777" w:rsidTr="00756062">
        <w:trPr>
          <w:trHeight w:val="1074"/>
        </w:trPr>
        <w:tc>
          <w:tcPr>
            <w:tcW w:w="249" w:type="dxa"/>
            <w:shd w:val="clear" w:color="auto" w:fill="72C48E" w:themeFill="accent3"/>
          </w:tcPr>
          <w:p w14:paraId="5C38B753" w14:textId="77777777" w:rsidR="00C54BAC" w:rsidRPr="00D20F48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14:paraId="06DDE344" w14:textId="77777777" w:rsidR="00C54BAC" w:rsidRPr="00920F7F" w:rsidRDefault="00D80AB4" w:rsidP="00D80AB4">
            <w:pPr>
              <w:pStyle w:val="Heading1"/>
              <w:framePr w:wrap="around"/>
              <w:outlineLvl w:val="0"/>
            </w:pPr>
            <w:r>
              <w:t>PONEDJELJAK</w:t>
            </w:r>
          </w:p>
        </w:tc>
        <w:tc>
          <w:tcPr>
            <w:tcW w:w="5063" w:type="dxa"/>
            <w:vAlign w:val="center"/>
          </w:tcPr>
          <w:p w14:paraId="096461B4" w14:textId="77777777" w:rsidR="00C54BAC" w:rsidRDefault="002026C2" w:rsidP="00D80AB4">
            <w:r>
              <w:t>NENASTAVNI DAN</w:t>
            </w:r>
          </w:p>
        </w:tc>
      </w:tr>
      <w:tr w:rsidR="00C54BAC" w14:paraId="043EE374" w14:textId="77777777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14:paraId="3431167B" w14:textId="77777777"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14:paraId="5A383523" w14:textId="77777777" w:rsidR="00C54BAC" w:rsidRPr="00920F7F" w:rsidRDefault="00D80AB4" w:rsidP="00D80AB4">
            <w:pPr>
              <w:pStyle w:val="Heading1"/>
              <w:framePr w:wrap="around"/>
              <w:outlineLvl w:val="0"/>
            </w:pPr>
            <w:r>
              <w:t>UTORAK</w:t>
            </w:r>
          </w:p>
        </w:tc>
        <w:tc>
          <w:tcPr>
            <w:tcW w:w="5063" w:type="dxa"/>
            <w:vAlign w:val="center"/>
          </w:tcPr>
          <w:p w14:paraId="395B725B" w14:textId="77777777" w:rsidR="00C54BAC" w:rsidRDefault="002026C2" w:rsidP="00D80AB4">
            <w:r>
              <w:t>NENASTAVNI DAN</w:t>
            </w:r>
          </w:p>
        </w:tc>
      </w:tr>
      <w:tr w:rsidR="00C54BAC" w14:paraId="1571875F" w14:textId="77777777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14:paraId="7BA89D2C" w14:textId="77777777"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14:paraId="0EA29E7E" w14:textId="77777777" w:rsidR="00C54BAC" w:rsidRPr="00920F7F" w:rsidRDefault="00D80AB4" w:rsidP="00D80AB4">
            <w:pPr>
              <w:pStyle w:val="Heading1"/>
              <w:framePr w:wrap="around"/>
              <w:outlineLvl w:val="0"/>
            </w:pPr>
            <w:r>
              <w:t>SRIJEDA</w:t>
            </w:r>
          </w:p>
        </w:tc>
        <w:tc>
          <w:tcPr>
            <w:tcW w:w="5063" w:type="dxa"/>
            <w:vAlign w:val="center"/>
          </w:tcPr>
          <w:p w14:paraId="0FA704D8" w14:textId="77777777" w:rsidR="00C54BAC" w:rsidRDefault="002026C2" w:rsidP="00D80AB4">
            <w:r>
              <w:t>NENASTAVNI DAN</w:t>
            </w:r>
          </w:p>
        </w:tc>
      </w:tr>
      <w:tr w:rsidR="00C54BAC" w14:paraId="34170348" w14:textId="77777777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14:paraId="3F630421" w14:textId="77777777"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14:paraId="54A23DCE" w14:textId="77777777" w:rsidR="00C54BAC" w:rsidRPr="00920F7F" w:rsidRDefault="00756062" w:rsidP="00756062">
            <w:pPr>
              <w:pStyle w:val="Heading1"/>
              <w:framePr w:wrap="around"/>
              <w:outlineLvl w:val="0"/>
            </w:pPr>
            <w:r>
              <w:t>Četvrtak</w:t>
            </w:r>
          </w:p>
        </w:tc>
        <w:tc>
          <w:tcPr>
            <w:tcW w:w="5063" w:type="dxa"/>
            <w:vAlign w:val="center"/>
          </w:tcPr>
          <w:p w14:paraId="6F29DD2D" w14:textId="77777777" w:rsidR="00C54BAC" w:rsidRDefault="00902DD3" w:rsidP="00756062">
            <w:proofErr w:type="spellStart"/>
            <w:r>
              <w:t>Pecivo</w:t>
            </w:r>
            <w:proofErr w:type="spellEnd"/>
            <w:r>
              <w:t xml:space="preserve"> s </w:t>
            </w:r>
            <w:proofErr w:type="spellStart"/>
            <w:r w:rsidR="002026C2">
              <w:t>hren</w:t>
            </w:r>
            <w:r>
              <w:t>o</w:t>
            </w:r>
            <w:r w:rsidR="002026C2">
              <w:t>vkom</w:t>
            </w:r>
            <w:proofErr w:type="spellEnd"/>
            <w:r w:rsidR="002026C2">
              <w:t xml:space="preserve"> i </w:t>
            </w:r>
            <w:proofErr w:type="spellStart"/>
            <w:r w:rsidR="002026C2">
              <w:t>kečapom</w:t>
            </w:r>
            <w:proofErr w:type="spellEnd"/>
            <w:r w:rsidR="002026C2">
              <w:t xml:space="preserve">, </w:t>
            </w:r>
            <w:proofErr w:type="spellStart"/>
            <w:r w:rsidR="002026C2">
              <w:t>sok</w:t>
            </w:r>
            <w:proofErr w:type="spellEnd"/>
            <w:r w:rsidR="002026C2">
              <w:t xml:space="preserve">, </w:t>
            </w:r>
            <w:proofErr w:type="spellStart"/>
            <w:r w:rsidR="002026C2">
              <w:t>voćni</w:t>
            </w:r>
            <w:proofErr w:type="spellEnd"/>
            <w:r w:rsidR="002026C2">
              <w:t xml:space="preserve"> </w:t>
            </w:r>
            <w:proofErr w:type="spellStart"/>
            <w:r w:rsidR="002026C2">
              <w:t>jogurt</w:t>
            </w:r>
            <w:proofErr w:type="spellEnd"/>
            <w:r>
              <w:t xml:space="preserve"> </w:t>
            </w:r>
          </w:p>
        </w:tc>
      </w:tr>
      <w:tr w:rsidR="00C54BAC" w14:paraId="68199FEC" w14:textId="77777777" w:rsidTr="00756062">
        <w:trPr>
          <w:trHeight w:val="1072"/>
        </w:trPr>
        <w:tc>
          <w:tcPr>
            <w:tcW w:w="249" w:type="dxa"/>
            <w:shd w:val="clear" w:color="auto" w:fill="72C48E" w:themeFill="accent3"/>
          </w:tcPr>
          <w:p w14:paraId="71E5A56A" w14:textId="77777777" w:rsidR="00C54BAC" w:rsidRDefault="00C54BAC" w:rsidP="008C653D">
            <w:pPr>
              <w:pStyle w:val="Heading1"/>
              <w:framePr w:wrap="auto"/>
              <w:outlineLvl w:val="0"/>
            </w:pPr>
          </w:p>
        </w:tc>
        <w:tc>
          <w:tcPr>
            <w:tcW w:w="2194" w:type="dxa"/>
            <w:shd w:val="clear" w:color="auto" w:fill="4070B0" w:themeFill="background2" w:themeFillShade="80"/>
            <w:vAlign w:val="center"/>
          </w:tcPr>
          <w:p w14:paraId="1207BF8F" w14:textId="77777777" w:rsidR="00C54BAC" w:rsidRPr="00920F7F" w:rsidRDefault="00756062" w:rsidP="00756062">
            <w:pPr>
              <w:pStyle w:val="Heading1"/>
              <w:framePr w:wrap="around"/>
              <w:outlineLvl w:val="0"/>
            </w:pPr>
            <w:r>
              <w:t>Petak</w:t>
            </w:r>
          </w:p>
        </w:tc>
        <w:tc>
          <w:tcPr>
            <w:tcW w:w="5063" w:type="dxa"/>
            <w:vAlign w:val="center"/>
          </w:tcPr>
          <w:p w14:paraId="4E4C81BA" w14:textId="77777777" w:rsidR="00C54BAC" w:rsidRDefault="002026C2" w:rsidP="00756062">
            <w:proofErr w:type="spellStart"/>
            <w:r>
              <w:t>Burek</w:t>
            </w:r>
            <w:proofErr w:type="spellEnd"/>
            <w:r>
              <w:t xml:space="preserve"> </w:t>
            </w:r>
            <w:proofErr w:type="spellStart"/>
            <w:r>
              <w:t>krumpir</w:t>
            </w:r>
            <w:proofErr w:type="spellEnd"/>
            <w:r>
              <w:t xml:space="preserve">, </w:t>
            </w:r>
            <w:proofErr w:type="spellStart"/>
            <w:r>
              <w:t>jogurt</w:t>
            </w:r>
            <w:proofErr w:type="spellEnd"/>
            <w:r>
              <w:t xml:space="preserve">, </w:t>
            </w:r>
            <w:proofErr w:type="spellStart"/>
            <w:r w:rsidR="002A5128">
              <w:t>pud</w:t>
            </w:r>
            <w:r>
              <w:t>ing</w:t>
            </w:r>
            <w:proofErr w:type="spellEnd"/>
            <w:r>
              <w:t xml:space="preserve">, </w:t>
            </w:r>
            <w:proofErr w:type="spellStart"/>
            <w:r>
              <w:t>voće</w:t>
            </w:r>
            <w:proofErr w:type="spellEnd"/>
          </w:p>
        </w:tc>
      </w:tr>
    </w:tbl>
    <w:p w14:paraId="3A191B65" w14:textId="77777777" w:rsidR="00534C7A" w:rsidRDefault="00EE6AB7" w:rsidP="008C653D"/>
    <w:p w14:paraId="703CB26D" w14:textId="77777777" w:rsidR="00756062" w:rsidRDefault="00756062" w:rsidP="008C653D"/>
    <w:p w14:paraId="6395FD67" w14:textId="77777777" w:rsidR="00756062" w:rsidRDefault="00756062" w:rsidP="008C653D"/>
    <w:p w14:paraId="0C27315D" w14:textId="77777777" w:rsidR="00756062" w:rsidRDefault="00756062" w:rsidP="008C653D"/>
    <w:p w14:paraId="569D6133" w14:textId="77777777" w:rsidR="00800692" w:rsidRDefault="00800692" w:rsidP="008C653D">
      <w:pPr>
        <w:rPr>
          <w:rFonts w:ascii="Arial" w:hAnsi="Arial" w:cs="Arial"/>
        </w:rPr>
      </w:pPr>
    </w:p>
    <w:p w14:paraId="6EA6C601" w14:textId="77777777" w:rsidR="00800692" w:rsidRDefault="00800692" w:rsidP="008C653D">
      <w:pPr>
        <w:rPr>
          <w:rFonts w:ascii="Arial" w:hAnsi="Arial" w:cs="Arial"/>
        </w:rPr>
      </w:pPr>
    </w:p>
    <w:p w14:paraId="0F070476" w14:textId="77777777" w:rsidR="00800692" w:rsidRDefault="00800692" w:rsidP="008C653D">
      <w:pPr>
        <w:rPr>
          <w:rFonts w:ascii="Arial" w:hAnsi="Arial" w:cs="Arial"/>
        </w:rPr>
      </w:pPr>
    </w:p>
    <w:p w14:paraId="1B42CC28" w14:textId="77777777" w:rsidR="00800692" w:rsidRDefault="00800692" w:rsidP="008C653D">
      <w:pPr>
        <w:rPr>
          <w:rFonts w:ascii="Arial" w:hAnsi="Arial" w:cs="Arial"/>
        </w:rPr>
      </w:pPr>
    </w:p>
    <w:p w14:paraId="6C9ED13A" w14:textId="77777777" w:rsidR="00800692" w:rsidRDefault="00800692" w:rsidP="008C653D">
      <w:pPr>
        <w:rPr>
          <w:rFonts w:ascii="Arial" w:hAnsi="Arial" w:cs="Arial"/>
        </w:rPr>
      </w:pPr>
    </w:p>
    <w:p w14:paraId="23CD8ED7" w14:textId="77777777" w:rsidR="00756062" w:rsidRPr="00800692" w:rsidRDefault="00800692" w:rsidP="008C653D">
      <w:pPr>
        <w:rPr>
          <w:sz w:val="22"/>
          <w:szCs w:val="22"/>
        </w:rPr>
      </w:pPr>
      <w:proofErr w:type="spellStart"/>
      <w:r w:rsidRPr="00800692">
        <w:rPr>
          <w:rFonts w:ascii="Arial" w:hAnsi="Arial" w:cs="Arial"/>
          <w:sz w:val="22"/>
          <w:szCs w:val="22"/>
        </w:rPr>
        <w:t>Moguća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izmjena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jelovnika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0692">
        <w:rPr>
          <w:rFonts w:ascii="Arial" w:hAnsi="Arial" w:cs="Arial"/>
          <w:sz w:val="22"/>
          <w:szCs w:val="22"/>
        </w:rPr>
        <w:t>zbog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opravdanih</w:t>
      </w:r>
      <w:proofErr w:type="spellEnd"/>
      <w:r w:rsidRPr="008006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0692">
        <w:rPr>
          <w:rFonts w:ascii="Arial" w:hAnsi="Arial" w:cs="Arial"/>
          <w:sz w:val="22"/>
          <w:szCs w:val="22"/>
        </w:rPr>
        <w:t>razloga</w:t>
      </w:r>
      <w:proofErr w:type="spellEnd"/>
      <w:r w:rsidR="002A5128">
        <w:rPr>
          <w:rFonts w:ascii="Arial" w:hAnsi="Arial" w:cs="Arial"/>
          <w:sz w:val="22"/>
          <w:szCs w:val="22"/>
        </w:rPr>
        <w:t xml:space="preserve">! </w:t>
      </w:r>
    </w:p>
    <w:sectPr w:rsidR="00756062" w:rsidRPr="00800692" w:rsidSect="008C653D">
      <w:headerReference w:type="even" r:id="rId7"/>
      <w:headerReference w:type="default" r:id="rId8"/>
      <w:footerReference w:type="even" r:id="rId9"/>
      <w:footerReference w:type="first" r:id="rId10"/>
      <w:pgSz w:w="12240" w:h="15840"/>
      <w:pgMar w:top="43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35B9" w14:textId="77777777" w:rsidR="00EE6AB7" w:rsidRDefault="00EE6AB7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endnote>
  <w:endnote w:type="continuationSeparator" w:id="0">
    <w:p w14:paraId="5AEA682B" w14:textId="77777777" w:rsidR="00EE6AB7" w:rsidRDefault="00EE6AB7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37B3" w14:textId="77777777"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333E" w14:textId="77777777" w:rsidR="002546FD" w:rsidRDefault="002546FD" w:rsidP="008C653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2A91" w14:textId="77777777" w:rsidR="00EE6AB7" w:rsidRDefault="00EE6AB7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footnote>
  <w:footnote w:type="continuationSeparator" w:id="0">
    <w:p w14:paraId="23AD1012" w14:textId="77777777" w:rsidR="00EE6AB7" w:rsidRDefault="00EE6AB7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CBA0" w14:textId="77777777" w:rsidR="002546FD" w:rsidRDefault="002546FD" w:rsidP="008C653D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9C0A" w14:textId="77777777" w:rsidR="002546FD" w:rsidRDefault="0087763C" w:rsidP="008C653D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99F0A8" wp14:editId="53B24362">
              <wp:simplePos x="0" y="0"/>
              <wp:positionH relativeFrom="column">
                <wp:posOffset>-457200</wp:posOffset>
              </wp:positionH>
              <wp:positionV relativeFrom="paragraph">
                <wp:posOffset>2428875</wp:posOffset>
              </wp:positionV>
              <wp:extent cx="3853815" cy="7608570"/>
              <wp:effectExtent l="0" t="0" r="0" b="0"/>
              <wp:wrapNone/>
              <wp:docPr id="13" name="Rectangle 13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815" cy="7608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alpha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24F75" id="Rectangle 13" o:spid="_x0000_s1026" alt="Rectangle" style="position:absolute;margin-left:-36pt;margin-top:191.25pt;width:303.45pt;height:599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" fillcolor="#3f6faf [1614]" stroked="f" strokeweight="1pt">
              <v:fill opacity="62194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8CFE515" wp14:editId="5A9458B4">
          <wp:simplePos x="0" y="0"/>
          <wp:positionH relativeFrom="column">
            <wp:posOffset>1206817</wp:posOffset>
          </wp:positionH>
          <wp:positionV relativeFrom="paragraph">
            <wp:posOffset>-2179637</wp:posOffset>
          </wp:positionV>
          <wp:extent cx="4449445" cy="7762240"/>
          <wp:effectExtent l="953" t="0" r="9207" b="9208"/>
          <wp:wrapNone/>
          <wp:docPr id="12" name="Picture 12" descr="Dessert decorated with fruits on white plate, a fork to eat, surrounded by a bunch of flowers for a pleasant fe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title="Floral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4" t="42" r="12990" b="-42"/>
                  <a:stretch/>
                </pic:blipFill>
                <pic:spPr bwMode="auto">
                  <a:xfrm rot="5400000">
                    <a:off x="0" y="0"/>
                    <a:ext cx="4449445" cy="776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D45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46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6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C2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04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E2A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20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3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B4"/>
    <w:rsid w:val="00090365"/>
    <w:rsid w:val="0016516C"/>
    <w:rsid w:val="002026C2"/>
    <w:rsid w:val="002075E5"/>
    <w:rsid w:val="002546FD"/>
    <w:rsid w:val="00277A52"/>
    <w:rsid w:val="002A5128"/>
    <w:rsid w:val="002E28AE"/>
    <w:rsid w:val="00345240"/>
    <w:rsid w:val="00347FE9"/>
    <w:rsid w:val="003E4FFB"/>
    <w:rsid w:val="00402EFA"/>
    <w:rsid w:val="004A302E"/>
    <w:rsid w:val="004F7554"/>
    <w:rsid w:val="006A2F7E"/>
    <w:rsid w:val="006D60BD"/>
    <w:rsid w:val="00706C00"/>
    <w:rsid w:val="00756062"/>
    <w:rsid w:val="00776518"/>
    <w:rsid w:val="00776CEC"/>
    <w:rsid w:val="00800692"/>
    <w:rsid w:val="0080249F"/>
    <w:rsid w:val="00812BE9"/>
    <w:rsid w:val="0087763C"/>
    <w:rsid w:val="008C653D"/>
    <w:rsid w:val="00902DD3"/>
    <w:rsid w:val="009152DD"/>
    <w:rsid w:val="00920F7F"/>
    <w:rsid w:val="009B5C85"/>
    <w:rsid w:val="009D6CE4"/>
    <w:rsid w:val="00A00E88"/>
    <w:rsid w:val="00A10B16"/>
    <w:rsid w:val="00AC09C2"/>
    <w:rsid w:val="00AE38DF"/>
    <w:rsid w:val="00B1779A"/>
    <w:rsid w:val="00B83EBB"/>
    <w:rsid w:val="00BC055E"/>
    <w:rsid w:val="00C36940"/>
    <w:rsid w:val="00C54BAC"/>
    <w:rsid w:val="00D20F48"/>
    <w:rsid w:val="00D80AB4"/>
    <w:rsid w:val="00D87473"/>
    <w:rsid w:val="00E7439C"/>
    <w:rsid w:val="00E74882"/>
    <w:rsid w:val="00E83911"/>
    <w:rsid w:val="00EE6AB7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35261"/>
  <w15:chartTrackingRefBased/>
  <w15:docId w15:val="{5A31EFDF-3E3E-474F-9A70-23475FE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E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10B16"/>
    <w:pPr>
      <w:keepNext/>
      <w:keepLines/>
      <w:framePr w:wrap="around" w:hAnchor="text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 w:hAnchor="text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rsid w:val="00090365"/>
    <w:pPr>
      <w:spacing w:before="680" w:after="640"/>
    </w:pPr>
    <w:rPr>
      <w:caps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090365"/>
    <w:rPr>
      <w:caps/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A10B16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5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53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46FD"/>
    <w:rPr>
      <w:color w:val="8080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E28A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201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01CA"/>
    <w:rPr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E4FFB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E4FF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FFB"/>
    <w:rPr>
      <w:color w:val="595959" w:themeColor="text1" w:themeTint="A6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AppData\Roaming\Microsoft\Templates\Party%20menu%20(Floral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Mirna Slavković-Misir</cp:lastModifiedBy>
  <cp:revision>2</cp:revision>
  <dcterms:created xsi:type="dcterms:W3CDTF">2023-11-02T11:36:00Z</dcterms:created>
  <dcterms:modified xsi:type="dcterms:W3CDTF">2023-11-02T11:36:00Z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2018-06-05T07:15:58.6072263Z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