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Unvisible Table"/>
      </w:tblPr>
      <w:tblGrid>
        <w:gridCol w:w="103"/>
        <w:gridCol w:w="58"/>
        <w:gridCol w:w="45"/>
        <w:gridCol w:w="4848"/>
        <w:gridCol w:w="18"/>
        <w:gridCol w:w="146"/>
      </w:tblGrid>
      <w:tr w:rsidR="00AD7FD0" w:rsidRPr="006027E5" w:rsidTr="00653B9B">
        <w:trPr>
          <w:trHeight w:val="850"/>
        </w:trPr>
        <w:tc>
          <w:tcPr>
            <w:tcW w:w="161" w:type="dxa"/>
            <w:gridSpan w:val="2"/>
          </w:tcPr>
          <w:p w:rsidR="00AD7FD0" w:rsidRPr="006027E5" w:rsidRDefault="00AD7FD0" w:rsidP="00AD7FD0"/>
        </w:tc>
        <w:tc>
          <w:tcPr>
            <w:tcW w:w="4893" w:type="dxa"/>
            <w:gridSpan w:val="2"/>
            <w:tcBorders>
              <w:bottom w:val="single" w:sz="12" w:space="0" w:color="B10000" w:themeColor="background2"/>
            </w:tcBorders>
          </w:tcPr>
          <w:p w:rsidR="00AD7FD0" w:rsidRPr="002E7077" w:rsidRDefault="00D62949" w:rsidP="00653B9B">
            <w:pPr>
              <w:pStyle w:val="Title"/>
              <w:jc w:val="left"/>
              <w:rPr>
                <w:rFonts w:ascii="Century" w:hAnsi="Century"/>
                <w:i/>
                <w:sz w:val="72"/>
                <w:szCs w:val="72"/>
              </w:rPr>
            </w:pPr>
            <w:r>
              <w:rPr>
                <w:rFonts w:ascii="Century" w:hAnsi="Century"/>
                <w:i/>
                <w:sz w:val="72"/>
                <w:szCs w:val="72"/>
              </w:rPr>
              <w:t xml:space="preserve">  J e l o v n </w:t>
            </w:r>
            <w:proofErr w:type="spellStart"/>
            <w:r>
              <w:rPr>
                <w:rFonts w:ascii="Century" w:hAnsi="Century"/>
                <w:i/>
                <w:sz w:val="72"/>
                <w:szCs w:val="72"/>
              </w:rPr>
              <w:t>i</w:t>
            </w:r>
            <w:proofErr w:type="spellEnd"/>
            <w:r>
              <w:rPr>
                <w:rFonts w:ascii="Century" w:hAnsi="Century"/>
                <w:i/>
                <w:sz w:val="72"/>
                <w:szCs w:val="72"/>
              </w:rPr>
              <w:t xml:space="preserve"> k! </w:t>
            </w:r>
          </w:p>
        </w:tc>
        <w:tc>
          <w:tcPr>
            <w:tcW w:w="163" w:type="dxa"/>
            <w:gridSpan w:val="2"/>
          </w:tcPr>
          <w:p w:rsidR="00AD7FD0" w:rsidRPr="006027E5" w:rsidRDefault="00AD7FD0" w:rsidP="00AD7FD0"/>
        </w:tc>
      </w:tr>
      <w:tr w:rsidR="00760ECA" w:rsidRPr="002E7077" w:rsidTr="00653B9B">
        <w:trPr>
          <w:trHeight w:val="958"/>
        </w:trPr>
        <w:tc>
          <w:tcPr>
            <w:tcW w:w="5218" w:type="dxa"/>
            <w:gridSpan w:val="6"/>
          </w:tcPr>
          <w:p w:rsidR="00760ECA" w:rsidRPr="00776D71" w:rsidRDefault="00742F16" w:rsidP="002E7077">
            <w:pPr>
              <w:pStyle w:val="Heading1"/>
              <w:ind w:left="0"/>
              <w:rPr>
                <w:rFonts w:ascii="Century" w:hAnsi="Century"/>
                <w:color w:val="FF3737" w:themeColor="background2" w:themeTint="99"/>
                <w:sz w:val="48"/>
                <w:szCs w:val="48"/>
              </w:rPr>
            </w:pPr>
            <w:r>
              <w:rPr>
                <w:rFonts w:ascii="Century" w:hAnsi="Century"/>
                <w:color w:val="FFFFFF" w:themeColor="text1"/>
                <w:sz w:val="40"/>
                <w:szCs w:val="40"/>
              </w:rPr>
              <w:t xml:space="preserve">         </w:t>
            </w:r>
            <w:r>
              <w:rPr>
                <w:rFonts w:ascii="Century" w:hAnsi="Century"/>
                <w:color w:val="FFFFFF" w:themeColor="text1"/>
                <w:sz w:val="48"/>
                <w:szCs w:val="48"/>
              </w:rPr>
              <w:t>11.12.-15.12.</w:t>
            </w:r>
            <w:bookmarkStart w:id="0" w:name="_GoBack"/>
            <w:bookmarkEnd w:id="0"/>
            <w:r w:rsidR="002E7077">
              <w:rPr>
                <w:rFonts w:ascii="Century" w:hAnsi="Century"/>
                <w:color w:val="FFFFFF" w:themeColor="text1"/>
                <w:sz w:val="40"/>
                <w:szCs w:val="40"/>
              </w:rPr>
              <w:t xml:space="preserve">          </w:t>
            </w:r>
          </w:p>
        </w:tc>
      </w:tr>
      <w:tr w:rsidR="00AD7FD0" w:rsidRPr="006027E5" w:rsidTr="00653B9B">
        <w:trPr>
          <w:trHeight w:val="1067"/>
        </w:trPr>
        <w:tc>
          <w:tcPr>
            <w:tcW w:w="206" w:type="dxa"/>
            <w:gridSpan w:val="3"/>
          </w:tcPr>
          <w:p w:rsidR="007C3609" w:rsidRPr="006027E5" w:rsidRDefault="007C3609" w:rsidP="007C3609"/>
        </w:tc>
        <w:tc>
          <w:tcPr>
            <w:tcW w:w="4866" w:type="dxa"/>
            <w:gridSpan w:val="2"/>
            <w:tcBorders>
              <w:bottom w:val="single" w:sz="12" w:space="0" w:color="B10000" w:themeColor="background2"/>
            </w:tcBorders>
          </w:tcPr>
          <w:p w:rsidR="007C3609" w:rsidRPr="002E7077" w:rsidRDefault="002E7077" w:rsidP="00653B9B">
            <w:pPr>
              <w:pStyle w:val="Heading2"/>
              <w:rPr>
                <w:rFonts w:ascii="Century" w:hAnsi="Century"/>
                <w:caps w:val="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entury" w:hAnsi="Century"/>
              </w:rPr>
              <w:t>PONEDJELJAK</w:t>
            </w:r>
          </w:p>
        </w:tc>
        <w:tc>
          <w:tcPr>
            <w:tcW w:w="145" w:type="dxa"/>
          </w:tcPr>
          <w:p w:rsidR="007C3609" w:rsidRPr="007C3609" w:rsidRDefault="007C3609" w:rsidP="007C3609"/>
        </w:tc>
      </w:tr>
      <w:tr w:rsidR="005B231C" w:rsidRPr="006027E5" w:rsidTr="00653B9B">
        <w:trPr>
          <w:trHeight w:val="886"/>
        </w:trPr>
        <w:tc>
          <w:tcPr>
            <w:tcW w:w="5218" w:type="dxa"/>
            <w:gridSpan w:val="6"/>
          </w:tcPr>
          <w:p w:rsidR="005B231C" w:rsidRPr="00776D71" w:rsidRDefault="00776D71" w:rsidP="00776D71">
            <w:pPr>
              <w:jc w:val="both"/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FFFF" w:themeColor="text1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Pizza, </w:t>
            </w:r>
            <w:proofErr w:type="spellStart"/>
            <w:r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sok</w:t>
            </w:r>
            <w:proofErr w:type="spellEnd"/>
            <w:r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voćni</w:t>
            </w:r>
            <w:proofErr w:type="spellEnd"/>
            <w:r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color w:val="FFFFFF" w:themeColor="tex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jogurt</w:t>
            </w:r>
            <w:proofErr w:type="spellEnd"/>
          </w:p>
        </w:tc>
      </w:tr>
      <w:tr w:rsidR="007C3609" w:rsidRPr="006027E5" w:rsidTr="00653B9B">
        <w:trPr>
          <w:trHeight w:val="1067"/>
        </w:trPr>
        <w:tc>
          <w:tcPr>
            <w:tcW w:w="161" w:type="dxa"/>
            <w:gridSpan w:val="2"/>
          </w:tcPr>
          <w:p w:rsidR="007C3609" w:rsidRPr="006027E5" w:rsidRDefault="007C3609" w:rsidP="008818ED">
            <w:pPr>
              <w:pStyle w:val="Heading2"/>
            </w:pPr>
          </w:p>
        </w:tc>
        <w:tc>
          <w:tcPr>
            <w:tcW w:w="4893" w:type="dxa"/>
            <w:gridSpan w:val="2"/>
            <w:tcBorders>
              <w:bottom w:val="single" w:sz="12" w:space="0" w:color="B10000" w:themeColor="background2"/>
            </w:tcBorders>
          </w:tcPr>
          <w:p w:rsidR="007C3609" w:rsidRPr="006027E5" w:rsidRDefault="002E7077" w:rsidP="00653B9B">
            <w:pPr>
              <w:pStyle w:val="Heading2"/>
            </w:pPr>
            <w:r>
              <w:t>UTORAK</w:t>
            </w:r>
          </w:p>
        </w:tc>
        <w:tc>
          <w:tcPr>
            <w:tcW w:w="163" w:type="dxa"/>
            <w:gridSpan w:val="2"/>
          </w:tcPr>
          <w:p w:rsidR="007C3609" w:rsidRPr="005B231C" w:rsidRDefault="007C3609" w:rsidP="005B231C"/>
        </w:tc>
      </w:tr>
      <w:tr w:rsidR="005B231C" w:rsidRPr="006027E5" w:rsidTr="00653B9B">
        <w:trPr>
          <w:trHeight w:val="1157"/>
        </w:trPr>
        <w:tc>
          <w:tcPr>
            <w:tcW w:w="5218" w:type="dxa"/>
            <w:gridSpan w:val="6"/>
          </w:tcPr>
          <w:p w:rsidR="005B231C" w:rsidRPr="002E7077" w:rsidRDefault="00776D71" w:rsidP="002E7077">
            <w:pPr>
              <w:rPr>
                <w:color w:val="FFFFFF" w:themeColor="text1"/>
                <w:sz w:val="40"/>
                <w:szCs w:val="40"/>
              </w:rPr>
            </w:pPr>
            <w:proofErr w:type="spellStart"/>
            <w:r>
              <w:rPr>
                <w:color w:val="FFFFFF" w:themeColor="text1"/>
                <w:sz w:val="40"/>
                <w:szCs w:val="40"/>
              </w:rPr>
              <w:t>Kroasan</w:t>
            </w:r>
            <w:proofErr w:type="spellEnd"/>
            <w:r>
              <w:rPr>
                <w:color w:val="FFFFFF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čokolada</w:t>
            </w:r>
            <w:proofErr w:type="spellEnd"/>
            <w:r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čaj</w:t>
            </w:r>
            <w:proofErr w:type="spellEnd"/>
            <w:r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puding</w:t>
            </w:r>
            <w:proofErr w:type="spellEnd"/>
          </w:p>
        </w:tc>
      </w:tr>
      <w:tr w:rsidR="007C3609" w:rsidRPr="006027E5" w:rsidTr="00653B9B">
        <w:trPr>
          <w:trHeight w:val="1067"/>
        </w:trPr>
        <w:tc>
          <w:tcPr>
            <w:tcW w:w="103" w:type="dxa"/>
          </w:tcPr>
          <w:p w:rsidR="007C3609" w:rsidRPr="006027E5" w:rsidRDefault="007C3609" w:rsidP="008818ED">
            <w:pPr>
              <w:pStyle w:val="Heading2"/>
            </w:pPr>
          </w:p>
        </w:tc>
        <w:tc>
          <w:tcPr>
            <w:tcW w:w="4969" w:type="dxa"/>
            <w:gridSpan w:val="4"/>
            <w:tcBorders>
              <w:bottom w:val="single" w:sz="12" w:space="0" w:color="B10000" w:themeColor="background2"/>
            </w:tcBorders>
          </w:tcPr>
          <w:p w:rsidR="007C3609" w:rsidRPr="006027E5" w:rsidRDefault="002E7077" w:rsidP="00653B9B">
            <w:pPr>
              <w:pStyle w:val="Heading2"/>
            </w:pPr>
            <w:r>
              <w:t>SRIJEDA</w:t>
            </w:r>
          </w:p>
        </w:tc>
        <w:tc>
          <w:tcPr>
            <w:tcW w:w="145" w:type="dxa"/>
          </w:tcPr>
          <w:p w:rsidR="007C3609" w:rsidRPr="005B231C" w:rsidRDefault="007C3609" w:rsidP="008818ED"/>
        </w:tc>
      </w:tr>
      <w:tr w:rsidR="007C3609" w:rsidRPr="006027E5" w:rsidTr="00653B9B">
        <w:trPr>
          <w:trHeight w:val="886"/>
        </w:trPr>
        <w:tc>
          <w:tcPr>
            <w:tcW w:w="5218" w:type="dxa"/>
            <w:gridSpan w:val="6"/>
          </w:tcPr>
          <w:p w:rsidR="007C3609" w:rsidRPr="00776D71" w:rsidRDefault="00776D71" w:rsidP="00776D71">
            <w:pPr>
              <w:jc w:val="both"/>
              <w:rPr>
                <w:color w:val="FFFFFF" w:themeColor="text1"/>
                <w:sz w:val="40"/>
                <w:szCs w:val="40"/>
              </w:rPr>
            </w:pPr>
            <w:r>
              <w:rPr>
                <w:color w:val="FFFFFF" w:themeColor="text1"/>
                <w:sz w:val="40"/>
                <w:szCs w:val="40"/>
              </w:rPr>
              <w:t xml:space="preserve">    </w:t>
            </w:r>
            <w:r w:rsidR="00D62949">
              <w:rPr>
                <w:color w:val="FFFFFF" w:themeColor="text1"/>
                <w:sz w:val="40"/>
                <w:szCs w:val="40"/>
              </w:rPr>
              <w:t xml:space="preserve">     </w:t>
            </w:r>
            <w:r>
              <w:rPr>
                <w:color w:val="FFFFFF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Sendvič</w:t>
            </w:r>
            <w:proofErr w:type="spellEnd"/>
            <w:r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sok</w:t>
            </w:r>
            <w:proofErr w:type="spellEnd"/>
            <w:r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voće</w:t>
            </w:r>
            <w:proofErr w:type="spellEnd"/>
          </w:p>
          <w:p w:rsidR="007C3609" w:rsidRPr="00653B9B" w:rsidRDefault="007C3609" w:rsidP="00776D71">
            <w:pPr>
              <w:rPr>
                <w:color w:val="000000" w:themeColor="background1"/>
              </w:rPr>
            </w:pPr>
          </w:p>
        </w:tc>
      </w:tr>
      <w:tr w:rsidR="007C3609" w:rsidRPr="006027E5" w:rsidTr="00653B9B">
        <w:trPr>
          <w:trHeight w:val="1067"/>
        </w:trPr>
        <w:tc>
          <w:tcPr>
            <w:tcW w:w="103" w:type="dxa"/>
          </w:tcPr>
          <w:p w:rsidR="007C3609" w:rsidRPr="005B231C" w:rsidRDefault="007C3609" w:rsidP="008818ED">
            <w:pPr>
              <w:jc w:val="left"/>
            </w:pPr>
          </w:p>
        </w:tc>
        <w:tc>
          <w:tcPr>
            <w:tcW w:w="4969" w:type="dxa"/>
            <w:gridSpan w:val="4"/>
            <w:tcBorders>
              <w:bottom w:val="single" w:sz="12" w:space="0" w:color="B10000" w:themeColor="background2"/>
            </w:tcBorders>
          </w:tcPr>
          <w:p w:rsidR="007C3609" w:rsidRPr="006027E5" w:rsidRDefault="002E7077" w:rsidP="002E7077">
            <w:pPr>
              <w:pStyle w:val="Heading2"/>
              <w:jc w:val="both"/>
            </w:pPr>
            <w:r>
              <w:t xml:space="preserve">          ČETVRTAK</w:t>
            </w:r>
          </w:p>
        </w:tc>
        <w:tc>
          <w:tcPr>
            <w:tcW w:w="145" w:type="dxa"/>
          </w:tcPr>
          <w:p w:rsidR="007C3609" w:rsidRPr="005B231C" w:rsidRDefault="007C3609" w:rsidP="008818ED"/>
        </w:tc>
      </w:tr>
      <w:tr w:rsidR="00653B9B" w:rsidRPr="006027E5" w:rsidTr="00653B9B">
        <w:trPr>
          <w:trHeight w:val="1661"/>
        </w:trPr>
        <w:tc>
          <w:tcPr>
            <w:tcW w:w="103" w:type="dxa"/>
          </w:tcPr>
          <w:p w:rsidR="00653B9B" w:rsidRPr="005B231C" w:rsidRDefault="00776D71" w:rsidP="008818ED">
            <w:pPr>
              <w:jc w:val="left"/>
            </w:pPr>
            <w:r>
              <w:t>s</w:t>
            </w:r>
          </w:p>
        </w:tc>
        <w:tc>
          <w:tcPr>
            <w:tcW w:w="4969" w:type="dxa"/>
            <w:gridSpan w:val="4"/>
            <w:tcBorders>
              <w:bottom w:val="single" w:sz="12" w:space="0" w:color="B10000" w:themeColor="background2"/>
            </w:tcBorders>
          </w:tcPr>
          <w:p w:rsidR="00653B9B" w:rsidRPr="00776D71" w:rsidRDefault="00776D71" w:rsidP="00776D71">
            <w:pPr>
              <w:pStyle w:val="Heading1"/>
              <w:ind w:left="0"/>
              <w:rPr>
                <w:color w:val="FFFFFF" w:themeColor="text1"/>
                <w:sz w:val="40"/>
                <w:szCs w:val="40"/>
              </w:rPr>
            </w:pPr>
            <w:r>
              <w:t xml:space="preserve">  </w:t>
            </w:r>
            <w:r w:rsidR="00D62949">
              <w:t xml:space="preserve">        </w:t>
            </w:r>
            <w:r>
              <w:t xml:space="preserve"> </w:t>
            </w:r>
            <w:r>
              <w:rPr>
                <w:color w:val="FFFFFF" w:themeColor="text1"/>
                <w:sz w:val="40"/>
                <w:szCs w:val="40"/>
              </w:rPr>
              <w:t xml:space="preserve">Hot dog,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sok</w:t>
            </w:r>
            <w:proofErr w:type="spellEnd"/>
            <w:r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color w:val="FFFFFF" w:themeColor="text1"/>
                <w:sz w:val="40"/>
                <w:szCs w:val="40"/>
              </w:rPr>
              <w:t>voće</w:t>
            </w:r>
            <w:proofErr w:type="spellEnd"/>
          </w:p>
          <w:p w:rsidR="00653B9B" w:rsidRPr="00653B9B" w:rsidRDefault="002E7077" w:rsidP="00653B9B">
            <w:pPr>
              <w:rPr>
                <w:sz w:val="50"/>
                <w:szCs w:val="50"/>
              </w:rPr>
            </w:pPr>
            <w:r>
              <w:rPr>
                <w:rFonts w:asciiTheme="majorHAnsi" w:hAnsiTheme="majorHAnsi"/>
                <w:b/>
                <w:color w:val="FFFFFF" w:themeColor="text1"/>
                <w:sz w:val="50"/>
                <w:szCs w:val="50"/>
              </w:rPr>
              <w:t>PETAK</w:t>
            </w:r>
          </w:p>
        </w:tc>
        <w:tc>
          <w:tcPr>
            <w:tcW w:w="145" w:type="dxa"/>
          </w:tcPr>
          <w:p w:rsidR="00653B9B" w:rsidRPr="005B231C" w:rsidRDefault="00653B9B" w:rsidP="008818ED"/>
        </w:tc>
      </w:tr>
      <w:tr w:rsidR="007C3609" w:rsidRPr="006027E5" w:rsidTr="00653B9B">
        <w:trPr>
          <w:trHeight w:val="886"/>
        </w:trPr>
        <w:tc>
          <w:tcPr>
            <w:tcW w:w="5218" w:type="dxa"/>
            <w:gridSpan w:val="6"/>
            <w:shd w:val="clear" w:color="auto" w:fill="auto"/>
          </w:tcPr>
          <w:p w:rsidR="007C3609" w:rsidRPr="00653B9B" w:rsidRDefault="007C3609" w:rsidP="007C3609">
            <w:pPr>
              <w:rPr>
                <w:color w:val="000000" w:themeColor="background1"/>
              </w:rPr>
            </w:pPr>
          </w:p>
          <w:p w:rsidR="007C3609" w:rsidRPr="00776D71" w:rsidRDefault="00D62949" w:rsidP="00776D71">
            <w:pPr>
              <w:jc w:val="both"/>
              <w:rPr>
                <w:color w:val="FFFFFF" w:themeColor="text1"/>
                <w:sz w:val="40"/>
                <w:szCs w:val="40"/>
              </w:rPr>
            </w:pPr>
            <w:r>
              <w:rPr>
                <w:color w:val="FFFFFF" w:themeColor="text1"/>
                <w:sz w:val="40"/>
                <w:szCs w:val="40"/>
              </w:rPr>
              <w:t xml:space="preserve">    </w:t>
            </w:r>
            <w:r w:rsidR="00776D71">
              <w:rPr>
                <w:color w:val="FFFFFF" w:themeColor="text1"/>
                <w:sz w:val="40"/>
                <w:szCs w:val="40"/>
              </w:rPr>
              <w:t xml:space="preserve"> </w:t>
            </w:r>
            <w:proofErr w:type="spellStart"/>
            <w:r w:rsidR="00776D71">
              <w:rPr>
                <w:color w:val="FFFFFF" w:themeColor="text1"/>
                <w:sz w:val="40"/>
                <w:szCs w:val="40"/>
              </w:rPr>
              <w:t>Burek</w:t>
            </w:r>
            <w:proofErr w:type="spellEnd"/>
            <w:r w:rsidR="00776D71">
              <w:rPr>
                <w:color w:val="FFFFFF" w:themeColor="text1"/>
                <w:sz w:val="40"/>
                <w:szCs w:val="40"/>
              </w:rPr>
              <w:t xml:space="preserve"> </w:t>
            </w:r>
            <w:proofErr w:type="spellStart"/>
            <w:r w:rsidR="00776D71">
              <w:rPr>
                <w:color w:val="FFFFFF" w:themeColor="text1"/>
                <w:sz w:val="40"/>
                <w:szCs w:val="40"/>
              </w:rPr>
              <w:t>krumpir</w:t>
            </w:r>
            <w:proofErr w:type="spellEnd"/>
            <w:r w:rsidR="00776D71"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 w:rsidR="00776D71">
              <w:rPr>
                <w:color w:val="FFFFFF" w:themeColor="text1"/>
                <w:sz w:val="40"/>
                <w:szCs w:val="40"/>
              </w:rPr>
              <w:t>jogurt</w:t>
            </w:r>
            <w:proofErr w:type="spellEnd"/>
            <w:r w:rsidR="00776D71">
              <w:rPr>
                <w:color w:val="FFFFFF" w:themeColor="text1"/>
                <w:sz w:val="40"/>
                <w:szCs w:val="40"/>
              </w:rPr>
              <w:t xml:space="preserve">, </w:t>
            </w:r>
            <w:proofErr w:type="spellStart"/>
            <w:r w:rsidR="00776D71">
              <w:rPr>
                <w:color w:val="FFFFFF" w:themeColor="text1"/>
                <w:sz w:val="40"/>
                <w:szCs w:val="40"/>
              </w:rPr>
              <w:t>voće</w:t>
            </w:r>
            <w:proofErr w:type="spellEnd"/>
          </w:p>
        </w:tc>
      </w:tr>
      <w:tr w:rsidR="00653B9B" w:rsidRPr="006027E5" w:rsidTr="00653B9B">
        <w:trPr>
          <w:trHeight w:val="452"/>
        </w:trPr>
        <w:tc>
          <w:tcPr>
            <w:tcW w:w="5218" w:type="dxa"/>
            <w:gridSpan w:val="6"/>
          </w:tcPr>
          <w:p w:rsidR="00653B9B" w:rsidRDefault="00653B9B" w:rsidP="007C3609"/>
        </w:tc>
      </w:tr>
    </w:tbl>
    <w:p w:rsidR="007627EB" w:rsidRPr="008077C2" w:rsidRDefault="007627EB" w:rsidP="006027E5"/>
    <w:sectPr w:rsidR="007627EB" w:rsidRPr="008077C2" w:rsidSect="009D6279">
      <w:headerReference w:type="default" r:id="rId10"/>
      <w:pgSz w:w="12240" w:h="15840" w:code="1"/>
      <w:pgMar w:top="964" w:right="964" w:bottom="567" w:left="964" w:header="357" w:footer="3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B9" w:rsidRDefault="00C15CB9" w:rsidP="007D2655">
      <w:r>
        <w:separator/>
      </w:r>
    </w:p>
  </w:endnote>
  <w:endnote w:type="continuationSeparator" w:id="0">
    <w:p w:rsidR="00C15CB9" w:rsidRDefault="00C15CB9" w:rsidP="007D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B9" w:rsidRDefault="00C15CB9" w:rsidP="007D2655">
      <w:r>
        <w:separator/>
      </w:r>
    </w:p>
  </w:footnote>
  <w:footnote w:type="continuationSeparator" w:id="0">
    <w:p w:rsidR="00C15CB9" w:rsidRDefault="00C15CB9" w:rsidP="007D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55" w:rsidRDefault="001D48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28" behindDoc="1" locked="0" layoutInCell="1" allowOverlap="1" wp14:anchorId="19123416" wp14:editId="655C46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2400" cy="10045369"/>
              <wp:effectExtent l="0" t="0" r="0" b="0"/>
              <wp:wrapNone/>
              <wp:docPr id="18" name="Rectangle 7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4536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92A710" id="Rectangle 7" o:spid="_x0000_s1026" style="position:absolute;margin-left:0;margin-top:0;width:612pt;height:790.95pt;z-index:-2516500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" fillcolor="#500000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7453" behindDoc="1" locked="0" layoutInCell="1" allowOverlap="1" wp14:anchorId="479F7E3B" wp14:editId="18AF437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5" name="Graphic 5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now-gre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78" behindDoc="1" locked="0" layoutInCell="1" allowOverlap="1" wp14:anchorId="61D5FD1E" wp14:editId="16BC28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6" name="Graphic 6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now-grey-transparent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70A">
      <w:rPr>
        <w:noProof/>
      </w:rPr>
      <w:drawing>
        <wp:anchor distT="0" distB="0" distL="114300" distR="114300" simplePos="0" relativeHeight="251669503" behindDoc="1" locked="0" layoutInCell="1" allowOverlap="1" wp14:anchorId="154D2D4A" wp14:editId="4B6077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61600" cy="10044000"/>
          <wp:effectExtent l="0" t="0" r="0" b="0"/>
          <wp:wrapNone/>
          <wp:docPr id="8" name="Graphic 8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now-whit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0" cy="10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B"/>
    <w:rsid w:val="00003534"/>
    <w:rsid w:val="00006703"/>
    <w:rsid w:val="00054546"/>
    <w:rsid w:val="000630BE"/>
    <w:rsid w:val="00071F22"/>
    <w:rsid w:val="00092D1C"/>
    <w:rsid w:val="0009343A"/>
    <w:rsid w:val="00094F88"/>
    <w:rsid w:val="000A1B62"/>
    <w:rsid w:val="000E04F4"/>
    <w:rsid w:val="001004FE"/>
    <w:rsid w:val="00115F5A"/>
    <w:rsid w:val="00117F62"/>
    <w:rsid w:val="001206D0"/>
    <w:rsid w:val="001605AC"/>
    <w:rsid w:val="001D3180"/>
    <w:rsid w:val="001D488A"/>
    <w:rsid w:val="001E6866"/>
    <w:rsid w:val="001E7B86"/>
    <w:rsid w:val="001F70F7"/>
    <w:rsid w:val="00212763"/>
    <w:rsid w:val="002468AF"/>
    <w:rsid w:val="0025220B"/>
    <w:rsid w:val="00261586"/>
    <w:rsid w:val="002737FF"/>
    <w:rsid w:val="00275C63"/>
    <w:rsid w:val="00297EA9"/>
    <w:rsid w:val="002D54D3"/>
    <w:rsid w:val="002D5D14"/>
    <w:rsid w:val="002D6ACF"/>
    <w:rsid w:val="002D75B9"/>
    <w:rsid w:val="002E7077"/>
    <w:rsid w:val="00315D55"/>
    <w:rsid w:val="00333CA6"/>
    <w:rsid w:val="00336C1F"/>
    <w:rsid w:val="00367378"/>
    <w:rsid w:val="003954CD"/>
    <w:rsid w:val="003B5FE5"/>
    <w:rsid w:val="003C3164"/>
    <w:rsid w:val="003D72E3"/>
    <w:rsid w:val="003E3395"/>
    <w:rsid w:val="003F142C"/>
    <w:rsid w:val="0041320C"/>
    <w:rsid w:val="00426A41"/>
    <w:rsid w:val="004515F3"/>
    <w:rsid w:val="00466095"/>
    <w:rsid w:val="00473A89"/>
    <w:rsid w:val="00473D4A"/>
    <w:rsid w:val="0047770A"/>
    <w:rsid w:val="004A3482"/>
    <w:rsid w:val="004A3DB4"/>
    <w:rsid w:val="004A7224"/>
    <w:rsid w:val="004D2D71"/>
    <w:rsid w:val="004D5BA3"/>
    <w:rsid w:val="004F55AB"/>
    <w:rsid w:val="00500C05"/>
    <w:rsid w:val="00503407"/>
    <w:rsid w:val="00506E4E"/>
    <w:rsid w:val="0052298F"/>
    <w:rsid w:val="00523E52"/>
    <w:rsid w:val="005338E7"/>
    <w:rsid w:val="00556DE2"/>
    <w:rsid w:val="00570128"/>
    <w:rsid w:val="005B231C"/>
    <w:rsid w:val="005B4FB5"/>
    <w:rsid w:val="005C78B8"/>
    <w:rsid w:val="005D5B92"/>
    <w:rsid w:val="00600AE8"/>
    <w:rsid w:val="006027E5"/>
    <w:rsid w:val="006040F4"/>
    <w:rsid w:val="00604C52"/>
    <w:rsid w:val="006351BF"/>
    <w:rsid w:val="00653B9B"/>
    <w:rsid w:val="00655CAC"/>
    <w:rsid w:val="00662211"/>
    <w:rsid w:val="00664B70"/>
    <w:rsid w:val="006926DA"/>
    <w:rsid w:val="006B0D5D"/>
    <w:rsid w:val="006B5027"/>
    <w:rsid w:val="006D1E3C"/>
    <w:rsid w:val="006D3916"/>
    <w:rsid w:val="00700C24"/>
    <w:rsid w:val="00701945"/>
    <w:rsid w:val="007228E8"/>
    <w:rsid w:val="00742F16"/>
    <w:rsid w:val="007538BA"/>
    <w:rsid w:val="00760ECA"/>
    <w:rsid w:val="007627EB"/>
    <w:rsid w:val="00767422"/>
    <w:rsid w:val="00776D71"/>
    <w:rsid w:val="007C02CF"/>
    <w:rsid w:val="007C3379"/>
    <w:rsid w:val="007C3609"/>
    <w:rsid w:val="007D1A2E"/>
    <w:rsid w:val="007D2655"/>
    <w:rsid w:val="007E5DD3"/>
    <w:rsid w:val="007F0275"/>
    <w:rsid w:val="007F19F5"/>
    <w:rsid w:val="008077C2"/>
    <w:rsid w:val="0082129F"/>
    <w:rsid w:val="00852806"/>
    <w:rsid w:val="008761F2"/>
    <w:rsid w:val="008B3005"/>
    <w:rsid w:val="008B3E4B"/>
    <w:rsid w:val="008C256C"/>
    <w:rsid w:val="008C6C51"/>
    <w:rsid w:val="00901451"/>
    <w:rsid w:val="009156EC"/>
    <w:rsid w:val="00924B4C"/>
    <w:rsid w:val="0094287F"/>
    <w:rsid w:val="00945570"/>
    <w:rsid w:val="00972682"/>
    <w:rsid w:val="009736ED"/>
    <w:rsid w:val="009D0FE2"/>
    <w:rsid w:val="009D1E12"/>
    <w:rsid w:val="009D4169"/>
    <w:rsid w:val="009D6279"/>
    <w:rsid w:val="009E6841"/>
    <w:rsid w:val="009F42E5"/>
    <w:rsid w:val="00A00D90"/>
    <w:rsid w:val="00A262AA"/>
    <w:rsid w:val="00A26F62"/>
    <w:rsid w:val="00A52F99"/>
    <w:rsid w:val="00A75DD4"/>
    <w:rsid w:val="00A81E29"/>
    <w:rsid w:val="00A874C1"/>
    <w:rsid w:val="00AB420F"/>
    <w:rsid w:val="00AD7FD0"/>
    <w:rsid w:val="00AE1063"/>
    <w:rsid w:val="00AE5D3E"/>
    <w:rsid w:val="00AF59BB"/>
    <w:rsid w:val="00B05680"/>
    <w:rsid w:val="00B441D2"/>
    <w:rsid w:val="00B517E0"/>
    <w:rsid w:val="00B53A5D"/>
    <w:rsid w:val="00B713AB"/>
    <w:rsid w:val="00BA467B"/>
    <w:rsid w:val="00BC7765"/>
    <w:rsid w:val="00BD2FC9"/>
    <w:rsid w:val="00BD4EAA"/>
    <w:rsid w:val="00C15CB9"/>
    <w:rsid w:val="00C16FBA"/>
    <w:rsid w:val="00C25DF1"/>
    <w:rsid w:val="00C27186"/>
    <w:rsid w:val="00C32A69"/>
    <w:rsid w:val="00C35A13"/>
    <w:rsid w:val="00C37C21"/>
    <w:rsid w:val="00C571AB"/>
    <w:rsid w:val="00C57965"/>
    <w:rsid w:val="00C62806"/>
    <w:rsid w:val="00C73030"/>
    <w:rsid w:val="00C93DE1"/>
    <w:rsid w:val="00CA440D"/>
    <w:rsid w:val="00CD7240"/>
    <w:rsid w:val="00D03E9C"/>
    <w:rsid w:val="00D25CF5"/>
    <w:rsid w:val="00D3319F"/>
    <w:rsid w:val="00D34201"/>
    <w:rsid w:val="00D3596C"/>
    <w:rsid w:val="00D513B2"/>
    <w:rsid w:val="00D62949"/>
    <w:rsid w:val="00D81EC6"/>
    <w:rsid w:val="00DA6120"/>
    <w:rsid w:val="00DC4C0A"/>
    <w:rsid w:val="00DC5EA3"/>
    <w:rsid w:val="00DF5D26"/>
    <w:rsid w:val="00E14F6F"/>
    <w:rsid w:val="00E26B7A"/>
    <w:rsid w:val="00E3285C"/>
    <w:rsid w:val="00E36121"/>
    <w:rsid w:val="00E51913"/>
    <w:rsid w:val="00E741FB"/>
    <w:rsid w:val="00E90185"/>
    <w:rsid w:val="00E977CA"/>
    <w:rsid w:val="00EB5F2A"/>
    <w:rsid w:val="00EE3976"/>
    <w:rsid w:val="00F06FC8"/>
    <w:rsid w:val="00F17307"/>
    <w:rsid w:val="00F24993"/>
    <w:rsid w:val="00F42846"/>
    <w:rsid w:val="00F6073B"/>
    <w:rsid w:val="00F83F89"/>
    <w:rsid w:val="00F8470B"/>
    <w:rsid w:val="00F97BA0"/>
    <w:rsid w:val="00F97C2B"/>
    <w:rsid w:val="00FA3F18"/>
    <w:rsid w:val="00FC133F"/>
    <w:rsid w:val="00FC684A"/>
    <w:rsid w:val="00FF14D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8C8C8C" w:themeColor="accent2"/>
        <w:sz w:val="26"/>
        <w:szCs w:val="26"/>
        <w:lang w:val="ru-R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030"/>
    <w:pPr>
      <w:spacing w:before="120" w:after="480" w:line="259" w:lineRule="auto"/>
      <w:ind w:left="284"/>
      <w:jc w:val="left"/>
      <w:outlineLvl w:val="0"/>
    </w:pPr>
    <w:rPr>
      <w:spacing w:val="6"/>
      <w:sz w:val="3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231C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aps/>
      <w:color w:val="FFFFFF" w:themeColor="text1"/>
      <w:sz w:val="50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570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500000" w:themeColor="accent1"/>
      <w:sz w:val="5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8"/>
    <w:qFormat/>
    <w:rsid w:val="009D6279"/>
    <w:pPr>
      <w:spacing w:before="160" w:line="216" w:lineRule="auto"/>
      <w:contextualSpacing/>
    </w:pPr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9D6279"/>
    <w:rPr>
      <w:rFonts w:asciiTheme="majorHAnsi" w:eastAsiaTheme="majorEastAsia" w:hAnsiTheme="majorHAnsi" w:cstheme="majorBidi"/>
      <w:color w:val="FFFFFF" w:themeColor="text1"/>
      <w:spacing w:val="-10"/>
      <w:kern w:val="28"/>
      <w:sz w:val="130"/>
      <w:szCs w:val="56"/>
      <w:lang w:val="en-US"/>
    </w:rPr>
  </w:style>
  <w:style w:type="table" w:styleId="TableGrid">
    <w:name w:val="Table Grid"/>
    <w:basedOn w:val="TableNormal"/>
    <w:uiPriority w:val="39"/>
    <w:rsid w:val="00A8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874C1"/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FFA9A9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500000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500000" w:themeFill="accent1"/>
      </w:tcPr>
    </w:tblStylePr>
    <w:tblStylePr w:type="band1Vert">
      <w:tblPr/>
      <w:tcPr>
        <w:shd w:val="clear" w:color="auto" w:fill="FF5353" w:themeFill="accent1" w:themeFillTint="66"/>
      </w:tcPr>
    </w:tblStylePr>
    <w:tblStylePr w:type="band1Horz">
      <w:tblPr/>
      <w:tcPr>
        <w:shd w:val="clear" w:color="auto" w:fill="FF5353" w:themeFill="accent1" w:themeFillTint="66"/>
      </w:tcPr>
    </w:tblStylePr>
  </w:style>
  <w:style w:type="character" w:customStyle="1" w:styleId="Style1">
    <w:name w:val="Style1"/>
    <w:basedOn w:val="DefaultParagraphFont"/>
    <w:uiPriority w:val="1"/>
    <w:semiHidden/>
    <w:rsid w:val="007D1A2E"/>
    <w:rPr>
      <w:color w:val="B10000" w:themeColor="background2"/>
      <w:bdr w:val="none" w:sz="0" w:space="0" w:color="auto"/>
    </w:rPr>
  </w:style>
  <w:style w:type="character" w:customStyle="1" w:styleId="Style2">
    <w:name w:val="Style2"/>
    <w:basedOn w:val="DefaultParagraphFont"/>
    <w:uiPriority w:val="1"/>
    <w:semiHidden/>
    <w:rsid w:val="007538BA"/>
    <w:rPr>
      <w:color w:val="B10000" w:themeColor="background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1E686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73030"/>
    <w:rPr>
      <w:spacing w:val="6"/>
      <w:sz w:val="38"/>
      <w:lang w:val="en-US"/>
    </w:rPr>
  </w:style>
  <w:style w:type="character" w:customStyle="1" w:styleId="Style3">
    <w:name w:val="Style3"/>
    <w:basedOn w:val="DefaultParagraphFont"/>
    <w:uiPriority w:val="1"/>
    <w:semiHidden/>
    <w:rsid w:val="00466095"/>
    <w:rPr>
      <w:bdr w:val="none" w:sz="0" w:space="0" w:color="auto"/>
      <w:shd w:val="clear" w:color="auto" w:fill="000000" w:themeFill="background1"/>
    </w:rPr>
  </w:style>
  <w:style w:type="character" w:customStyle="1" w:styleId="Style4">
    <w:name w:val="Style4"/>
    <w:basedOn w:val="DefaultParagraphFont"/>
    <w:uiPriority w:val="1"/>
    <w:semiHidden/>
    <w:rsid w:val="00466095"/>
    <w:rPr>
      <w:bdr w:val="none" w:sz="0" w:space="0" w:color="auto"/>
      <w:shd w:val="clear" w:color="auto" w:fill="auto"/>
    </w:rPr>
  </w:style>
  <w:style w:type="character" w:customStyle="1" w:styleId="Style5">
    <w:name w:val="Style5"/>
    <w:basedOn w:val="DefaultParagraphFont"/>
    <w:uiPriority w:val="1"/>
    <w:semiHidden/>
    <w:rsid w:val="00E90185"/>
    <w:rPr>
      <w:bdr w:val="none" w:sz="0" w:space="0" w:color="auto"/>
      <w:shd w:val="pct5" w:color="auto" w:fill="auto"/>
    </w:rPr>
  </w:style>
  <w:style w:type="character" w:customStyle="1" w:styleId="Style6">
    <w:name w:val="Style6"/>
    <w:basedOn w:val="DefaultParagraphFont"/>
    <w:uiPriority w:val="1"/>
    <w:semiHidden/>
    <w:rsid w:val="00E90185"/>
    <w:rPr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B231C"/>
    <w:rPr>
      <w:rFonts w:asciiTheme="majorHAnsi" w:eastAsiaTheme="majorEastAsia" w:hAnsiTheme="majorHAnsi" w:cstheme="majorBidi"/>
      <w:b/>
      <w:caps/>
      <w:color w:val="FFFFFF" w:themeColor="text1"/>
      <w:sz w:val="5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2AA"/>
    <w:rPr>
      <w:rFonts w:asciiTheme="majorHAnsi" w:eastAsiaTheme="majorEastAsia" w:hAnsiTheme="majorHAnsi" w:cstheme="majorBidi"/>
      <w:b/>
      <w:color w:val="500000" w:themeColor="accent1"/>
      <w:sz w:val="5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75"/>
    <w:rPr>
      <w:color w:val="FFFFFF" w:themeColor="text1"/>
      <w:sz w:val="28"/>
    </w:rPr>
  </w:style>
  <w:style w:type="paragraph" w:styleId="Footer">
    <w:name w:val="footer"/>
    <w:basedOn w:val="Normal"/>
    <w:link w:val="FooterChar"/>
    <w:uiPriority w:val="99"/>
    <w:semiHidden/>
    <w:rsid w:val="007D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275"/>
    <w:rPr>
      <w:color w:val="FFFFFF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Elegant%20holiday%20menu.dotx" TargetMode="External"/></Relationships>
</file>

<file path=word/theme/theme1.xml><?xml version="1.0" encoding="utf-8"?>
<a:theme xmlns:a="http://schemas.openxmlformats.org/drawingml/2006/main" name="Тема Office">
  <a:themeElements>
    <a:clrScheme name="Custom 15">
      <a:dk1>
        <a:srgbClr val="FFFFFF"/>
      </a:dk1>
      <a:lt1>
        <a:srgbClr val="000000"/>
      </a:lt1>
      <a:dk2>
        <a:srgbClr val="00476D"/>
      </a:dk2>
      <a:lt2>
        <a:srgbClr val="B10000"/>
      </a:lt2>
      <a:accent1>
        <a:srgbClr val="500000"/>
      </a:accent1>
      <a:accent2>
        <a:srgbClr val="8C8C8C"/>
      </a:accent2>
      <a:accent3>
        <a:srgbClr val="B4577A"/>
      </a:accent3>
      <a:accent4>
        <a:srgbClr val="BF8A52"/>
      </a:accent4>
      <a:accent5>
        <a:srgbClr val="CDC6A0"/>
      </a:accent5>
      <a:accent6>
        <a:srgbClr val="56876D"/>
      </a:accent6>
      <a:hlink>
        <a:srgbClr val="00476D"/>
      </a:hlink>
      <a:folHlink>
        <a:srgbClr val="00476D"/>
      </a:folHlink>
    </a:clrScheme>
    <a:fontScheme name="Custom 13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AE33-C31C-4FDB-9ECE-973F80CB7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CB028-F36B-4B75-A5D5-A9A32901F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3D7C0-A2B3-430E-A531-D1F54A0F9D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D6D3DC1-66A3-45FE-AB8C-15C1C339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holiday menu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2023-12-07T20:50:00Z</dcterms:created>
  <dcterms:modified xsi:type="dcterms:W3CDTF">2023-12-08T10:43:00Z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