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AC" w:rsidRPr="00756062" w:rsidRDefault="00756062" w:rsidP="00756062">
      <w:pPr>
        <w:pStyle w:val="Title"/>
        <w:rPr>
          <w:noProof/>
          <w:sz w:val="56"/>
          <w:szCs w:val="96"/>
        </w:rPr>
      </w:pPr>
      <w:r w:rsidRPr="00756062">
        <w:rPr>
          <w:noProof/>
          <w:sz w:val="96"/>
          <w:szCs w:val="96"/>
        </w:rPr>
        <w:t xml:space="preserve">jelovnik </w:t>
      </w:r>
      <w:r>
        <w:rPr>
          <w:noProof/>
          <w:sz w:val="96"/>
          <w:szCs w:val="96"/>
        </w:rPr>
        <w:t xml:space="preserve">                                    </w:t>
      </w:r>
      <w:r w:rsidRPr="00756062">
        <w:rPr>
          <w:noProof/>
          <w:sz w:val="44"/>
          <w:szCs w:val="44"/>
        </w:rPr>
        <w:t>23.10. – 27.10</w:t>
      </w:r>
    </w:p>
    <w:tbl>
      <w:tblPr>
        <w:tblStyle w:val="TableGrid"/>
        <w:tblW w:w="3478" w:type="pct"/>
        <w:tblInd w:w="3182" w:type="dxa"/>
        <w:tblBorders>
          <w:top w:val="dashed" w:sz="4" w:space="0" w:color="255353" w:themeColor="accent5" w:themeShade="80"/>
          <w:left w:val="dashed" w:sz="4" w:space="0" w:color="255353" w:themeColor="accent5" w:themeShade="80"/>
          <w:bottom w:val="dashed" w:sz="4" w:space="0" w:color="255353" w:themeColor="accent5" w:themeShade="80"/>
          <w:right w:val="dashed" w:sz="4" w:space="0" w:color="255353" w:themeColor="accent5" w:themeShade="80"/>
          <w:insideH w:val="dashed" w:sz="4" w:space="0" w:color="255353" w:themeColor="accent5" w:themeShade="80"/>
          <w:insideV w:val="dashed" w:sz="4" w:space="0" w:color="255353" w:themeColor="accent5" w:themeShade="80"/>
        </w:tblBorders>
        <w:tblLook w:val="06A0" w:firstRow="1" w:lastRow="0" w:firstColumn="1" w:lastColumn="0" w:noHBand="1" w:noVBand="1"/>
        <w:tblDescription w:val="Table to enter menu items and their description"/>
      </w:tblPr>
      <w:tblGrid>
        <w:gridCol w:w="249"/>
        <w:gridCol w:w="2194"/>
        <w:gridCol w:w="5063"/>
      </w:tblGrid>
      <w:tr w:rsidR="00C54BAC" w:rsidTr="00756062">
        <w:trPr>
          <w:trHeight w:val="1074"/>
        </w:trPr>
        <w:tc>
          <w:tcPr>
            <w:tcW w:w="249" w:type="dxa"/>
            <w:shd w:val="clear" w:color="auto" w:fill="72C48E" w:themeFill="accent3"/>
          </w:tcPr>
          <w:p w:rsidR="00C54BAC" w:rsidRPr="00D20F48" w:rsidRDefault="00C54BAC" w:rsidP="008C653D">
            <w:pPr>
              <w:pStyle w:val="Heading1"/>
              <w:framePr w:wrap="auto"/>
              <w:outlineLvl w:val="0"/>
            </w:pPr>
          </w:p>
        </w:tc>
        <w:tc>
          <w:tcPr>
            <w:tcW w:w="2194" w:type="dxa"/>
            <w:shd w:val="clear" w:color="auto" w:fill="4070B0" w:themeFill="background2" w:themeFillShade="80"/>
            <w:vAlign w:val="center"/>
          </w:tcPr>
          <w:p w:rsidR="00C54BAC" w:rsidRPr="00920F7F" w:rsidRDefault="00D80AB4" w:rsidP="00D80AB4">
            <w:pPr>
              <w:pStyle w:val="Heading1"/>
              <w:framePr w:wrap="around"/>
              <w:outlineLvl w:val="0"/>
            </w:pPr>
            <w:r>
              <w:t>PONEDJELJAK</w:t>
            </w:r>
          </w:p>
        </w:tc>
        <w:tc>
          <w:tcPr>
            <w:tcW w:w="5063" w:type="dxa"/>
            <w:vAlign w:val="center"/>
          </w:tcPr>
          <w:p w:rsidR="00C54BAC" w:rsidRDefault="00756062" w:rsidP="00D80AB4">
            <w:r>
              <w:t xml:space="preserve">Pizza, </w:t>
            </w:r>
            <w:proofErr w:type="spellStart"/>
            <w:r>
              <w:t>sok</w:t>
            </w:r>
            <w:proofErr w:type="spellEnd"/>
            <w:r>
              <w:t xml:space="preserve"> od </w:t>
            </w:r>
            <w:proofErr w:type="spellStart"/>
            <w:r>
              <w:t>borovnice</w:t>
            </w:r>
            <w:proofErr w:type="spellEnd"/>
          </w:p>
        </w:tc>
      </w:tr>
      <w:tr w:rsidR="00C54BAC" w:rsidTr="00756062">
        <w:trPr>
          <w:trHeight w:val="1072"/>
        </w:trPr>
        <w:tc>
          <w:tcPr>
            <w:tcW w:w="249" w:type="dxa"/>
            <w:shd w:val="clear" w:color="auto" w:fill="72C48E" w:themeFill="accent3"/>
          </w:tcPr>
          <w:p w:rsidR="00C54BAC" w:rsidRDefault="00C54BAC" w:rsidP="008C653D">
            <w:pPr>
              <w:pStyle w:val="Heading1"/>
              <w:framePr w:wrap="auto"/>
              <w:outlineLvl w:val="0"/>
            </w:pPr>
          </w:p>
        </w:tc>
        <w:tc>
          <w:tcPr>
            <w:tcW w:w="2194" w:type="dxa"/>
            <w:shd w:val="clear" w:color="auto" w:fill="4070B0" w:themeFill="background2" w:themeFillShade="80"/>
            <w:vAlign w:val="center"/>
          </w:tcPr>
          <w:p w:rsidR="00C54BAC" w:rsidRPr="00920F7F" w:rsidRDefault="00D80AB4" w:rsidP="00D80AB4">
            <w:pPr>
              <w:pStyle w:val="Heading1"/>
              <w:framePr w:wrap="around"/>
              <w:outlineLvl w:val="0"/>
            </w:pPr>
            <w:r>
              <w:t>UTORAK</w:t>
            </w:r>
          </w:p>
        </w:tc>
        <w:tc>
          <w:tcPr>
            <w:tcW w:w="5063" w:type="dxa"/>
            <w:vAlign w:val="center"/>
          </w:tcPr>
          <w:p w:rsidR="00C54BAC" w:rsidRDefault="00756062" w:rsidP="00D80AB4">
            <w:r>
              <w:t xml:space="preserve">Hot Dog, </w:t>
            </w:r>
            <w:proofErr w:type="spellStart"/>
            <w:r>
              <w:t>bAktiv</w:t>
            </w:r>
            <w:proofErr w:type="spellEnd"/>
            <w:r>
              <w:t xml:space="preserve"> smoothie </w:t>
            </w:r>
          </w:p>
        </w:tc>
      </w:tr>
      <w:tr w:rsidR="00C54BAC" w:rsidTr="00756062">
        <w:trPr>
          <w:trHeight w:val="1072"/>
        </w:trPr>
        <w:tc>
          <w:tcPr>
            <w:tcW w:w="249" w:type="dxa"/>
            <w:shd w:val="clear" w:color="auto" w:fill="72C48E" w:themeFill="accent3"/>
          </w:tcPr>
          <w:p w:rsidR="00C54BAC" w:rsidRDefault="00C54BAC" w:rsidP="008C653D">
            <w:pPr>
              <w:pStyle w:val="Heading1"/>
              <w:framePr w:wrap="auto"/>
              <w:outlineLvl w:val="0"/>
            </w:pPr>
          </w:p>
        </w:tc>
        <w:tc>
          <w:tcPr>
            <w:tcW w:w="2194" w:type="dxa"/>
            <w:shd w:val="clear" w:color="auto" w:fill="4070B0" w:themeFill="background2" w:themeFillShade="80"/>
            <w:vAlign w:val="center"/>
          </w:tcPr>
          <w:p w:rsidR="00C54BAC" w:rsidRPr="00920F7F" w:rsidRDefault="00D80AB4" w:rsidP="00D80AB4">
            <w:pPr>
              <w:pStyle w:val="Heading1"/>
              <w:framePr w:wrap="around"/>
              <w:outlineLvl w:val="0"/>
            </w:pPr>
            <w:r>
              <w:t>SRIJEDA</w:t>
            </w:r>
          </w:p>
        </w:tc>
        <w:tc>
          <w:tcPr>
            <w:tcW w:w="5063" w:type="dxa"/>
            <w:vAlign w:val="center"/>
          </w:tcPr>
          <w:p w:rsidR="00C54BAC" w:rsidRDefault="00756062" w:rsidP="00D80AB4">
            <w:proofErr w:type="spellStart"/>
            <w:r>
              <w:t>Zemička</w:t>
            </w:r>
            <w:proofErr w:type="spellEnd"/>
            <w:r>
              <w:t xml:space="preserve">, </w:t>
            </w:r>
            <w:proofErr w:type="spellStart"/>
            <w:r>
              <w:t>pileća</w:t>
            </w:r>
            <w:proofErr w:type="spellEnd"/>
            <w:r>
              <w:t xml:space="preserve"> </w:t>
            </w:r>
            <w:proofErr w:type="spellStart"/>
            <w:r>
              <w:t>prsa</w:t>
            </w:r>
            <w:proofErr w:type="spellEnd"/>
            <w:r>
              <w:t xml:space="preserve">, tartar </w:t>
            </w:r>
            <w:proofErr w:type="spellStart"/>
            <w:r>
              <w:t>umak</w:t>
            </w:r>
            <w:proofErr w:type="spellEnd"/>
            <w:r>
              <w:t xml:space="preserve">, sir, </w:t>
            </w:r>
            <w:proofErr w:type="spellStart"/>
            <w:r>
              <w:t>sok</w:t>
            </w:r>
            <w:proofErr w:type="spellEnd"/>
            <w:r>
              <w:t xml:space="preserve"> od </w:t>
            </w:r>
            <w:proofErr w:type="spellStart"/>
            <w:r>
              <w:t>jabuke</w:t>
            </w:r>
            <w:proofErr w:type="spellEnd"/>
          </w:p>
        </w:tc>
      </w:tr>
      <w:tr w:rsidR="00C54BAC" w:rsidTr="00756062">
        <w:trPr>
          <w:trHeight w:val="1072"/>
        </w:trPr>
        <w:tc>
          <w:tcPr>
            <w:tcW w:w="249" w:type="dxa"/>
            <w:shd w:val="clear" w:color="auto" w:fill="72C48E" w:themeFill="accent3"/>
          </w:tcPr>
          <w:p w:rsidR="00C54BAC" w:rsidRDefault="00C54BAC" w:rsidP="008C653D">
            <w:pPr>
              <w:pStyle w:val="Heading1"/>
              <w:framePr w:wrap="auto"/>
              <w:outlineLvl w:val="0"/>
            </w:pPr>
          </w:p>
        </w:tc>
        <w:tc>
          <w:tcPr>
            <w:tcW w:w="2194" w:type="dxa"/>
            <w:shd w:val="clear" w:color="auto" w:fill="4070B0" w:themeFill="background2" w:themeFillShade="80"/>
            <w:vAlign w:val="center"/>
          </w:tcPr>
          <w:p w:rsidR="00C54BAC" w:rsidRPr="00920F7F" w:rsidRDefault="00756062" w:rsidP="00756062">
            <w:pPr>
              <w:pStyle w:val="Heading1"/>
              <w:framePr w:wrap="around"/>
              <w:outlineLvl w:val="0"/>
            </w:pPr>
            <w:r>
              <w:t>Četvrtak</w:t>
            </w:r>
          </w:p>
        </w:tc>
        <w:tc>
          <w:tcPr>
            <w:tcW w:w="5063" w:type="dxa"/>
            <w:vAlign w:val="center"/>
          </w:tcPr>
          <w:p w:rsidR="00C54BAC" w:rsidRDefault="00756062" w:rsidP="00756062">
            <w:proofErr w:type="spellStart"/>
            <w:r>
              <w:t>Lisnato</w:t>
            </w:r>
            <w:proofErr w:type="spellEnd"/>
            <w:r>
              <w:t xml:space="preserve"> </w:t>
            </w:r>
            <w:proofErr w:type="spellStart"/>
            <w:r>
              <w:t>višnja</w:t>
            </w:r>
            <w:proofErr w:type="spellEnd"/>
            <w:r>
              <w:t xml:space="preserve">, </w:t>
            </w:r>
            <w:proofErr w:type="spellStart"/>
            <w:r>
              <w:t>kakao</w:t>
            </w:r>
            <w:proofErr w:type="spellEnd"/>
            <w:r>
              <w:t xml:space="preserve">, </w:t>
            </w:r>
            <w:proofErr w:type="spellStart"/>
            <w:r>
              <w:t>voće</w:t>
            </w:r>
            <w:proofErr w:type="spellEnd"/>
          </w:p>
        </w:tc>
      </w:tr>
      <w:tr w:rsidR="00C54BAC" w:rsidTr="00756062">
        <w:trPr>
          <w:trHeight w:val="1072"/>
        </w:trPr>
        <w:tc>
          <w:tcPr>
            <w:tcW w:w="249" w:type="dxa"/>
            <w:shd w:val="clear" w:color="auto" w:fill="72C48E" w:themeFill="accent3"/>
          </w:tcPr>
          <w:p w:rsidR="00C54BAC" w:rsidRDefault="00C54BAC" w:rsidP="008C653D">
            <w:pPr>
              <w:pStyle w:val="Heading1"/>
              <w:framePr w:wrap="auto"/>
              <w:outlineLvl w:val="0"/>
            </w:pPr>
          </w:p>
        </w:tc>
        <w:tc>
          <w:tcPr>
            <w:tcW w:w="2194" w:type="dxa"/>
            <w:shd w:val="clear" w:color="auto" w:fill="4070B0" w:themeFill="background2" w:themeFillShade="80"/>
            <w:vAlign w:val="center"/>
          </w:tcPr>
          <w:p w:rsidR="00C54BAC" w:rsidRPr="00920F7F" w:rsidRDefault="00756062" w:rsidP="00756062">
            <w:pPr>
              <w:pStyle w:val="Heading1"/>
              <w:framePr w:wrap="around"/>
              <w:outlineLvl w:val="0"/>
            </w:pPr>
            <w:r>
              <w:t>Petak</w:t>
            </w:r>
          </w:p>
        </w:tc>
        <w:tc>
          <w:tcPr>
            <w:tcW w:w="5063" w:type="dxa"/>
            <w:vAlign w:val="center"/>
          </w:tcPr>
          <w:p w:rsidR="00C54BAC" w:rsidRDefault="00756062" w:rsidP="00756062">
            <w:proofErr w:type="spellStart"/>
            <w:r>
              <w:t>Burek</w:t>
            </w:r>
            <w:proofErr w:type="spellEnd"/>
            <w:r>
              <w:t xml:space="preserve"> sir, </w:t>
            </w:r>
            <w:proofErr w:type="spellStart"/>
            <w:r>
              <w:t>jogurt</w:t>
            </w:r>
            <w:proofErr w:type="spellEnd"/>
            <w:r>
              <w:t xml:space="preserve">, </w:t>
            </w:r>
            <w:proofErr w:type="spellStart"/>
            <w:r>
              <w:t>voće</w:t>
            </w:r>
            <w:proofErr w:type="spellEnd"/>
          </w:p>
        </w:tc>
      </w:tr>
    </w:tbl>
    <w:p w:rsidR="00534C7A" w:rsidRDefault="00BC055E" w:rsidP="008C653D"/>
    <w:p w:rsidR="00756062" w:rsidRDefault="00756062" w:rsidP="008C653D"/>
    <w:p w:rsidR="00756062" w:rsidRDefault="00756062" w:rsidP="008C653D"/>
    <w:p w:rsidR="00756062" w:rsidRDefault="00756062" w:rsidP="008C653D"/>
    <w:p w:rsidR="00800692" w:rsidRDefault="00800692" w:rsidP="008C653D">
      <w:pPr>
        <w:rPr>
          <w:rFonts w:ascii="Arial" w:hAnsi="Arial" w:cs="Arial"/>
        </w:rPr>
      </w:pPr>
    </w:p>
    <w:p w:rsidR="00800692" w:rsidRDefault="00800692" w:rsidP="008C653D">
      <w:pPr>
        <w:rPr>
          <w:rFonts w:ascii="Arial" w:hAnsi="Arial" w:cs="Arial"/>
        </w:rPr>
      </w:pPr>
      <w:bookmarkStart w:id="0" w:name="_GoBack"/>
      <w:bookmarkEnd w:id="0"/>
    </w:p>
    <w:p w:rsidR="00800692" w:rsidRDefault="00800692" w:rsidP="008C653D">
      <w:pPr>
        <w:rPr>
          <w:rFonts w:ascii="Arial" w:hAnsi="Arial" w:cs="Arial"/>
        </w:rPr>
      </w:pPr>
    </w:p>
    <w:p w:rsidR="00800692" w:rsidRDefault="00800692" w:rsidP="008C653D">
      <w:pPr>
        <w:rPr>
          <w:rFonts w:ascii="Arial" w:hAnsi="Arial" w:cs="Arial"/>
        </w:rPr>
      </w:pPr>
    </w:p>
    <w:p w:rsidR="00800692" w:rsidRDefault="00800692" w:rsidP="008C653D">
      <w:pPr>
        <w:rPr>
          <w:rFonts w:ascii="Arial" w:hAnsi="Arial" w:cs="Arial"/>
        </w:rPr>
      </w:pPr>
    </w:p>
    <w:p w:rsidR="00756062" w:rsidRPr="00800692" w:rsidRDefault="00800692" w:rsidP="008C653D">
      <w:pPr>
        <w:rPr>
          <w:sz w:val="22"/>
          <w:szCs w:val="22"/>
        </w:rPr>
      </w:pPr>
      <w:proofErr w:type="spellStart"/>
      <w:r w:rsidRPr="00800692">
        <w:rPr>
          <w:rFonts w:ascii="Arial" w:hAnsi="Arial" w:cs="Arial"/>
          <w:sz w:val="22"/>
          <w:szCs w:val="22"/>
        </w:rPr>
        <w:t>Moguća</w:t>
      </w:r>
      <w:proofErr w:type="spellEnd"/>
      <w:r w:rsidRPr="008006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0692">
        <w:rPr>
          <w:rFonts w:ascii="Arial" w:hAnsi="Arial" w:cs="Arial"/>
          <w:sz w:val="22"/>
          <w:szCs w:val="22"/>
        </w:rPr>
        <w:t>izmjena</w:t>
      </w:r>
      <w:proofErr w:type="spellEnd"/>
      <w:r w:rsidRPr="008006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0692">
        <w:rPr>
          <w:rFonts w:ascii="Arial" w:hAnsi="Arial" w:cs="Arial"/>
          <w:sz w:val="22"/>
          <w:szCs w:val="22"/>
        </w:rPr>
        <w:t>jelovnika</w:t>
      </w:r>
      <w:proofErr w:type="spellEnd"/>
      <w:r w:rsidRPr="0080069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00692">
        <w:rPr>
          <w:rFonts w:ascii="Arial" w:hAnsi="Arial" w:cs="Arial"/>
          <w:sz w:val="22"/>
          <w:szCs w:val="22"/>
        </w:rPr>
        <w:t>zbog</w:t>
      </w:r>
      <w:proofErr w:type="spellEnd"/>
      <w:r w:rsidRPr="008006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0692">
        <w:rPr>
          <w:rFonts w:ascii="Arial" w:hAnsi="Arial" w:cs="Arial"/>
          <w:sz w:val="22"/>
          <w:szCs w:val="22"/>
        </w:rPr>
        <w:t>opravdanih</w:t>
      </w:r>
      <w:proofErr w:type="spellEnd"/>
      <w:r w:rsidRPr="008006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0692">
        <w:rPr>
          <w:rFonts w:ascii="Arial" w:hAnsi="Arial" w:cs="Arial"/>
          <w:sz w:val="22"/>
          <w:szCs w:val="22"/>
        </w:rPr>
        <w:t>razloga</w:t>
      </w:r>
      <w:proofErr w:type="spellEnd"/>
    </w:p>
    <w:sectPr w:rsidR="00756062" w:rsidRPr="00800692" w:rsidSect="008C653D">
      <w:headerReference w:type="even" r:id="rId7"/>
      <w:headerReference w:type="default" r:id="rId8"/>
      <w:footerReference w:type="even" r:id="rId9"/>
      <w:footerReference w:type="first" r:id="rId10"/>
      <w:pgSz w:w="12240" w:h="15840"/>
      <w:pgMar w:top="43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55E" w:rsidRDefault="00BC055E" w:rsidP="008C6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eparator/>
      </w:r>
    </w:p>
  </w:endnote>
  <w:endnote w:type="continuationSeparator" w:id="0">
    <w:p w:rsidR="00BC055E" w:rsidRDefault="00BC055E" w:rsidP="008C6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6FD" w:rsidRDefault="002546FD" w:rsidP="008C653D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6FD" w:rsidRDefault="002546FD" w:rsidP="008C653D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55E" w:rsidRDefault="00BC055E" w:rsidP="008C6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eparator/>
      </w:r>
    </w:p>
  </w:footnote>
  <w:footnote w:type="continuationSeparator" w:id="0">
    <w:p w:rsidR="00BC055E" w:rsidRDefault="00BC055E" w:rsidP="008C6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6FD" w:rsidRDefault="002546FD" w:rsidP="008C653D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6FD" w:rsidRDefault="0087763C" w:rsidP="008C653D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C10B251" wp14:editId="75CAF992">
              <wp:simplePos x="0" y="0"/>
              <wp:positionH relativeFrom="column">
                <wp:posOffset>-457200</wp:posOffset>
              </wp:positionH>
              <wp:positionV relativeFrom="paragraph">
                <wp:posOffset>2428875</wp:posOffset>
              </wp:positionV>
              <wp:extent cx="3853815" cy="7608570"/>
              <wp:effectExtent l="0" t="0" r="0" b="0"/>
              <wp:wrapNone/>
              <wp:docPr id="13" name="Rectangle 13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53815" cy="760857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alpha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424F75" id="Rectangle 13" o:spid="_x0000_s1026" alt="Rectangle" style="position:absolute;margin-left:-36pt;margin-top:191.25pt;width:303.45pt;height:599.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" fillcolor="#3f6faf [1614]" stroked="f" strokeweight="1pt">
              <v:fill opacity="62194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46B242D7" wp14:editId="6DEAA6D2">
          <wp:simplePos x="0" y="0"/>
          <wp:positionH relativeFrom="column">
            <wp:posOffset>1206817</wp:posOffset>
          </wp:positionH>
          <wp:positionV relativeFrom="paragraph">
            <wp:posOffset>-2179637</wp:posOffset>
          </wp:positionV>
          <wp:extent cx="4449445" cy="7762240"/>
          <wp:effectExtent l="953" t="0" r="9207" b="9208"/>
          <wp:wrapNone/>
          <wp:docPr id="12" name="Picture 12" descr="Dessert decorated with fruits on white plate, a fork to eat, surrounded by a bunch of flowers for a pleasant fee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title="Floral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4" t="42" r="12990" b="-42"/>
                  <a:stretch/>
                </pic:blipFill>
                <pic:spPr bwMode="auto">
                  <a:xfrm rot="5400000">
                    <a:off x="0" y="0"/>
                    <a:ext cx="4449445" cy="7762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1D45D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146F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D6E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5C28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F61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C5A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049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E2A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209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3EC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B4"/>
    <w:rsid w:val="00090365"/>
    <w:rsid w:val="0016516C"/>
    <w:rsid w:val="002075E5"/>
    <w:rsid w:val="002546FD"/>
    <w:rsid w:val="00277A52"/>
    <w:rsid w:val="002E28AE"/>
    <w:rsid w:val="00345240"/>
    <w:rsid w:val="00347FE9"/>
    <w:rsid w:val="003E4FFB"/>
    <w:rsid w:val="00402EFA"/>
    <w:rsid w:val="004A302E"/>
    <w:rsid w:val="004F7554"/>
    <w:rsid w:val="006A2F7E"/>
    <w:rsid w:val="006D60BD"/>
    <w:rsid w:val="00756062"/>
    <w:rsid w:val="00776518"/>
    <w:rsid w:val="00800692"/>
    <w:rsid w:val="0080249F"/>
    <w:rsid w:val="00812BE9"/>
    <w:rsid w:val="0087763C"/>
    <w:rsid w:val="008C653D"/>
    <w:rsid w:val="009152DD"/>
    <w:rsid w:val="00920F7F"/>
    <w:rsid w:val="009B5C85"/>
    <w:rsid w:val="009D6CE4"/>
    <w:rsid w:val="00A00E88"/>
    <w:rsid w:val="00A10B16"/>
    <w:rsid w:val="00AC09C2"/>
    <w:rsid w:val="00AE38DF"/>
    <w:rsid w:val="00B1779A"/>
    <w:rsid w:val="00B83EBB"/>
    <w:rsid w:val="00BC055E"/>
    <w:rsid w:val="00C36940"/>
    <w:rsid w:val="00C54BAC"/>
    <w:rsid w:val="00D20F48"/>
    <w:rsid w:val="00D80AB4"/>
    <w:rsid w:val="00D87473"/>
    <w:rsid w:val="00E7439C"/>
    <w:rsid w:val="00E74882"/>
    <w:rsid w:val="00E83911"/>
    <w:rsid w:val="00F2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6AE2B"/>
  <w15:chartTrackingRefBased/>
  <w15:docId w15:val="{5A31EFDF-3E3E-474F-9A70-23475FEC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E8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A10B16"/>
    <w:pPr>
      <w:keepNext/>
      <w:keepLines/>
      <w:framePr w:wrap="around" w:hAnchor="text"/>
      <w:spacing w:before="240" w:line="360" w:lineRule="auto"/>
      <w:jc w:val="center"/>
      <w:outlineLvl w:val="0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F48"/>
    <w:pPr>
      <w:keepNext/>
      <w:keepLines/>
      <w:framePr w:wrap="around" w:hAnchor="text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0E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unhideWhenUsed/>
    <w:qFormat/>
    <w:rsid w:val="00090365"/>
    <w:pPr>
      <w:spacing w:before="680" w:after="640"/>
    </w:pPr>
    <w:rPr>
      <w:caps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1"/>
    <w:rsid w:val="00090365"/>
    <w:rPr>
      <w:caps/>
      <w:sz w:val="160"/>
      <w:szCs w:val="160"/>
    </w:rPr>
  </w:style>
  <w:style w:type="character" w:customStyle="1" w:styleId="Heading1Char">
    <w:name w:val="Heading 1 Char"/>
    <w:basedOn w:val="DefaultParagraphFont"/>
    <w:link w:val="Heading1"/>
    <w:uiPriority w:val="9"/>
    <w:rsid w:val="00A10B16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0F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C65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5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65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53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546FD"/>
    <w:rPr>
      <w:color w:val="8080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E28A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201C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201CA"/>
    <w:rPr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E4FFB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3E4FFB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4FFB"/>
    <w:rPr>
      <w:color w:val="595959" w:themeColor="text1" w:themeTint="A6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0E8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o\AppData\Roaming\Microsoft\Templates\Party%20menu%20(Floral%20design).dotx" TargetMode="External"/></Relationships>
</file>

<file path=word/theme/theme1.xml><?xml version="1.0" encoding="utf-8"?>
<a:theme xmlns:a="http://schemas.openxmlformats.org/drawingml/2006/main" name="Office Theme">
  <a:themeElements>
    <a:clrScheme name="Custom 135">
      <a:dk1>
        <a:sysClr val="windowText" lastClr="000000"/>
      </a:dk1>
      <a:lt1>
        <a:sysClr val="window" lastClr="FFFFFF"/>
      </a:lt1>
      <a:dk2>
        <a:srgbClr val="704866"/>
      </a:dk2>
      <a:lt2>
        <a:srgbClr val="E9EFF7"/>
      </a:lt2>
      <a:accent1>
        <a:srgbClr val="4F81BD"/>
      </a:accent1>
      <a:accent2>
        <a:srgbClr val="F0546C"/>
      </a:accent2>
      <a:accent3>
        <a:srgbClr val="72C48E"/>
      </a:accent3>
      <a:accent4>
        <a:srgbClr val="8064A2"/>
      </a:accent4>
      <a:accent5>
        <a:srgbClr val="4AA6A6"/>
      </a:accent5>
      <a:accent6>
        <a:srgbClr val="FCB316"/>
      </a:accent6>
      <a:hlink>
        <a:srgbClr val="0000FF"/>
      </a:hlink>
      <a:folHlink>
        <a:srgbClr val="800080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Party menu (Floral design)</Template>
  <TotalTime>23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1</cp:revision>
  <dcterms:created xsi:type="dcterms:W3CDTF">2023-10-23T10:38:00Z</dcterms:created>
  <dcterms:modified xsi:type="dcterms:W3CDTF">2023-10-23T11:01:00Z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2018-06-05T07:15:58.6072263Z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