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321" w:tblpY="2581"/>
        <w:tblW w:w="5044" w:type="pct"/>
        <w:tblLook w:val="06A0" w:firstRow="1" w:lastRow="0" w:firstColumn="1" w:lastColumn="0" w:noHBand="1" w:noVBand="1"/>
        <w:tblDescription w:val="Table to enter menu items and their description"/>
      </w:tblPr>
      <w:tblGrid>
        <w:gridCol w:w="1256"/>
        <w:gridCol w:w="3454"/>
        <w:gridCol w:w="6175"/>
      </w:tblGrid>
      <w:tr w:rsidR="00196C4E" w14:paraId="6EDFAC17" w14:textId="77777777" w:rsidTr="00C23A42">
        <w:trPr>
          <w:trHeight w:val="644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72C48E" w:themeFill="accent3"/>
          </w:tcPr>
          <w:p w14:paraId="3AF0ADC8" w14:textId="77777777" w:rsidR="00196C4E" w:rsidRPr="00D20F48" w:rsidRDefault="00196C4E" w:rsidP="00196C4E">
            <w:pPr>
              <w:pStyle w:val="Heading1"/>
              <w:framePr w:wrap="auto"/>
              <w:outlineLvl w:val="0"/>
            </w:pPr>
            <w:r>
              <w:t>13.11.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3E47B2B0" w14:textId="77777777"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PONEDJELJAK</w:t>
            </w:r>
          </w:p>
        </w:tc>
        <w:tc>
          <w:tcPr>
            <w:tcW w:w="6175" w:type="dxa"/>
            <w:vAlign w:val="center"/>
          </w:tcPr>
          <w:p w14:paraId="5F9EEC64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Kroasan</w:t>
            </w:r>
            <w:proofErr w:type="spellEnd"/>
            <w:r w:rsidRPr="00C23A42">
              <w:rPr>
                <w:sz w:val="32"/>
                <w:szCs w:val="32"/>
              </w:rPr>
              <w:t xml:space="preserve"> </w:t>
            </w:r>
            <w:proofErr w:type="spellStart"/>
            <w:r w:rsidRPr="00C23A42">
              <w:rPr>
                <w:sz w:val="32"/>
                <w:szCs w:val="32"/>
              </w:rPr>
              <w:t>čokolada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mlijeko</w:t>
            </w:r>
            <w:proofErr w:type="spellEnd"/>
          </w:p>
        </w:tc>
      </w:tr>
      <w:tr w:rsidR="00196C4E" w14:paraId="70ED0679" w14:textId="77777777" w:rsidTr="00C23A42">
        <w:trPr>
          <w:trHeight w:val="643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72C48E" w:themeFill="accent3"/>
          </w:tcPr>
          <w:p w14:paraId="15D9E08D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14.11.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62882DCE" w14:textId="77777777"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UTORAK</w:t>
            </w:r>
          </w:p>
        </w:tc>
        <w:tc>
          <w:tcPr>
            <w:tcW w:w="6175" w:type="dxa"/>
            <w:vAlign w:val="center"/>
          </w:tcPr>
          <w:p w14:paraId="1D521499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Kruh</w:t>
            </w:r>
            <w:proofErr w:type="spellEnd"/>
            <w:r w:rsidRPr="00C23A42">
              <w:rPr>
                <w:sz w:val="32"/>
                <w:szCs w:val="32"/>
              </w:rPr>
              <w:t xml:space="preserve"> s </w:t>
            </w:r>
            <w:proofErr w:type="spellStart"/>
            <w:r w:rsidRPr="00C23A42">
              <w:rPr>
                <w:sz w:val="32"/>
                <w:szCs w:val="32"/>
              </w:rPr>
              <w:t>paštetom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čaj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grčki</w:t>
            </w:r>
            <w:proofErr w:type="spellEnd"/>
            <w:r w:rsidRPr="00C23A42">
              <w:rPr>
                <w:sz w:val="32"/>
                <w:szCs w:val="32"/>
              </w:rPr>
              <w:t xml:space="preserve"> </w:t>
            </w:r>
            <w:proofErr w:type="spellStart"/>
            <w:r w:rsidRPr="00C23A42">
              <w:rPr>
                <w:sz w:val="32"/>
                <w:szCs w:val="32"/>
              </w:rPr>
              <w:t>jogurt</w:t>
            </w:r>
            <w:proofErr w:type="spellEnd"/>
          </w:p>
        </w:tc>
      </w:tr>
      <w:tr w:rsidR="00196C4E" w14:paraId="3F7B8F84" w14:textId="77777777" w:rsidTr="00196C4E">
        <w:trPr>
          <w:trHeight w:val="643"/>
        </w:trPr>
        <w:tc>
          <w:tcPr>
            <w:tcW w:w="1256" w:type="dxa"/>
            <w:shd w:val="clear" w:color="auto" w:fill="72C48E" w:themeFill="accent3"/>
          </w:tcPr>
          <w:p w14:paraId="501E4871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15.11.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34CDF3E3" w14:textId="77777777"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SRIJEDA</w:t>
            </w:r>
          </w:p>
        </w:tc>
        <w:tc>
          <w:tcPr>
            <w:tcW w:w="6175" w:type="dxa"/>
            <w:vAlign w:val="center"/>
          </w:tcPr>
          <w:p w14:paraId="5C122753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Kifla</w:t>
            </w:r>
            <w:proofErr w:type="spellEnd"/>
            <w:r w:rsidRPr="00C23A42">
              <w:rPr>
                <w:sz w:val="32"/>
                <w:szCs w:val="32"/>
              </w:rPr>
              <w:t xml:space="preserve"> s </w:t>
            </w:r>
            <w:proofErr w:type="spellStart"/>
            <w:r w:rsidRPr="00C23A42">
              <w:rPr>
                <w:sz w:val="32"/>
                <w:szCs w:val="32"/>
              </w:rPr>
              <w:t>hrenovkom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sok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puding</w:t>
            </w:r>
            <w:proofErr w:type="spellEnd"/>
          </w:p>
        </w:tc>
      </w:tr>
      <w:tr w:rsidR="00196C4E" w14:paraId="395AEBB1" w14:textId="77777777" w:rsidTr="00196C4E">
        <w:trPr>
          <w:trHeight w:val="643"/>
        </w:trPr>
        <w:tc>
          <w:tcPr>
            <w:tcW w:w="1256" w:type="dxa"/>
            <w:shd w:val="clear" w:color="auto" w:fill="72C48E" w:themeFill="accent3"/>
          </w:tcPr>
          <w:p w14:paraId="023D982B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16.11.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10035B9A" w14:textId="77777777"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Četvrtak</w:t>
            </w:r>
          </w:p>
        </w:tc>
        <w:tc>
          <w:tcPr>
            <w:tcW w:w="6175" w:type="dxa"/>
            <w:vAlign w:val="center"/>
          </w:tcPr>
          <w:p w14:paraId="6BDDDC57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Kruh</w:t>
            </w:r>
            <w:proofErr w:type="spellEnd"/>
            <w:r w:rsidRPr="00C23A42">
              <w:rPr>
                <w:sz w:val="32"/>
                <w:szCs w:val="32"/>
              </w:rPr>
              <w:t xml:space="preserve"> s </w:t>
            </w:r>
            <w:proofErr w:type="spellStart"/>
            <w:r w:rsidRPr="00C23A42">
              <w:rPr>
                <w:sz w:val="32"/>
                <w:szCs w:val="32"/>
              </w:rPr>
              <w:t>čokoladnim</w:t>
            </w:r>
            <w:proofErr w:type="spellEnd"/>
            <w:r w:rsidRPr="00C23A42">
              <w:rPr>
                <w:sz w:val="32"/>
                <w:szCs w:val="32"/>
              </w:rPr>
              <w:t xml:space="preserve"> </w:t>
            </w:r>
            <w:proofErr w:type="spellStart"/>
            <w:r w:rsidRPr="00C23A42">
              <w:rPr>
                <w:sz w:val="32"/>
                <w:szCs w:val="32"/>
              </w:rPr>
              <w:t>namazom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mlijeko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voće</w:t>
            </w:r>
            <w:proofErr w:type="spellEnd"/>
          </w:p>
        </w:tc>
      </w:tr>
      <w:tr w:rsidR="00196C4E" w14:paraId="171172A0" w14:textId="77777777" w:rsidTr="00196C4E">
        <w:trPr>
          <w:trHeight w:val="643"/>
        </w:trPr>
        <w:tc>
          <w:tcPr>
            <w:tcW w:w="1256" w:type="dxa"/>
            <w:shd w:val="clear" w:color="auto" w:fill="72C48E" w:themeFill="accent3"/>
          </w:tcPr>
          <w:p w14:paraId="7010C954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17.11.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4F088829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PETAK</w:t>
            </w:r>
          </w:p>
        </w:tc>
        <w:tc>
          <w:tcPr>
            <w:tcW w:w="6175" w:type="dxa"/>
            <w:vAlign w:val="center"/>
          </w:tcPr>
          <w:p w14:paraId="155C756C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Burek</w:t>
            </w:r>
            <w:proofErr w:type="spellEnd"/>
            <w:r w:rsidRPr="00C23A42">
              <w:rPr>
                <w:sz w:val="32"/>
                <w:szCs w:val="32"/>
              </w:rPr>
              <w:t xml:space="preserve"> sir, </w:t>
            </w:r>
            <w:proofErr w:type="spellStart"/>
            <w:r w:rsidRPr="00C23A42">
              <w:rPr>
                <w:sz w:val="32"/>
                <w:szCs w:val="32"/>
              </w:rPr>
              <w:t>jogurt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voće</w:t>
            </w:r>
            <w:proofErr w:type="spellEnd"/>
          </w:p>
        </w:tc>
      </w:tr>
      <w:tr w:rsidR="00196C4E" w14:paraId="7D6C5AC9" w14:textId="77777777" w:rsidTr="00196C4E">
        <w:trPr>
          <w:trHeight w:val="643"/>
        </w:trPr>
        <w:tc>
          <w:tcPr>
            <w:tcW w:w="1256" w:type="dxa"/>
            <w:shd w:val="clear" w:color="auto" w:fill="72C48E" w:themeFill="accent3"/>
          </w:tcPr>
          <w:p w14:paraId="1367150E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20.11.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749F8503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ponedjeljak</w:t>
            </w:r>
          </w:p>
        </w:tc>
        <w:tc>
          <w:tcPr>
            <w:tcW w:w="6175" w:type="dxa"/>
            <w:vAlign w:val="center"/>
          </w:tcPr>
          <w:p w14:paraId="26BEB682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Pecivo</w:t>
            </w:r>
            <w:proofErr w:type="spellEnd"/>
            <w:r w:rsidRPr="00C23A42">
              <w:rPr>
                <w:sz w:val="32"/>
                <w:szCs w:val="32"/>
              </w:rPr>
              <w:t xml:space="preserve"> s </w:t>
            </w:r>
            <w:proofErr w:type="spellStart"/>
            <w:r w:rsidRPr="00C23A42">
              <w:rPr>
                <w:sz w:val="32"/>
                <w:szCs w:val="32"/>
              </w:rPr>
              <w:t>hrenovkom</w:t>
            </w:r>
            <w:proofErr w:type="spellEnd"/>
            <w:r w:rsidRPr="00C23A42">
              <w:rPr>
                <w:sz w:val="32"/>
                <w:szCs w:val="32"/>
              </w:rPr>
              <w:t xml:space="preserve"> I </w:t>
            </w:r>
            <w:proofErr w:type="spellStart"/>
            <w:r w:rsidRPr="00C23A42">
              <w:rPr>
                <w:sz w:val="32"/>
                <w:szCs w:val="32"/>
              </w:rPr>
              <w:t>kečapom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sok</w:t>
            </w:r>
            <w:proofErr w:type="spellEnd"/>
          </w:p>
        </w:tc>
      </w:tr>
      <w:tr w:rsidR="00196C4E" w14:paraId="23C656F5" w14:textId="77777777" w:rsidTr="00196C4E">
        <w:trPr>
          <w:trHeight w:val="643"/>
        </w:trPr>
        <w:tc>
          <w:tcPr>
            <w:tcW w:w="1256" w:type="dxa"/>
            <w:shd w:val="clear" w:color="auto" w:fill="72C48E" w:themeFill="accent3"/>
          </w:tcPr>
          <w:p w14:paraId="40E3CEC0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21.11.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7E7F6DCB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utorak</w:t>
            </w:r>
          </w:p>
        </w:tc>
        <w:tc>
          <w:tcPr>
            <w:tcW w:w="6175" w:type="dxa"/>
            <w:vAlign w:val="center"/>
          </w:tcPr>
          <w:p w14:paraId="79A400F9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Zemička</w:t>
            </w:r>
            <w:proofErr w:type="spellEnd"/>
            <w:r w:rsidRPr="00C23A42">
              <w:rPr>
                <w:sz w:val="32"/>
                <w:szCs w:val="32"/>
              </w:rPr>
              <w:t xml:space="preserve">, sir, </w:t>
            </w:r>
            <w:proofErr w:type="spellStart"/>
            <w:r w:rsidRPr="00C23A42">
              <w:rPr>
                <w:sz w:val="32"/>
                <w:szCs w:val="32"/>
              </w:rPr>
              <w:t>šunkarica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kiseli</w:t>
            </w:r>
            <w:proofErr w:type="spellEnd"/>
            <w:r w:rsidRPr="00C23A42">
              <w:rPr>
                <w:sz w:val="32"/>
                <w:szCs w:val="32"/>
              </w:rPr>
              <w:t xml:space="preserve"> </w:t>
            </w:r>
            <w:proofErr w:type="spellStart"/>
            <w:r w:rsidRPr="00C23A42">
              <w:rPr>
                <w:sz w:val="32"/>
                <w:szCs w:val="32"/>
              </w:rPr>
              <w:t>krastavci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sok</w:t>
            </w:r>
            <w:proofErr w:type="spellEnd"/>
          </w:p>
        </w:tc>
      </w:tr>
      <w:tr w:rsidR="00196C4E" w14:paraId="116322E0" w14:textId="77777777" w:rsidTr="00196C4E">
        <w:trPr>
          <w:trHeight w:val="914"/>
        </w:trPr>
        <w:tc>
          <w:tcPr>
            <w:tcW w:w="1256" w:type="dxa"/>
            <w:shd w:val="clear" w:color="auto" w:fill="72C48E" w:themeFill="accent3"/>
          </w:tcPr>
          <w:p w14:paraId="0B02AA48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22.11.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004B4541" w14:textId="77777777"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srijeda</w:t>
            </w:r>
          </w:p>
        </w:tc>
        <w:tc>
          <w:tcPr>
            <w:tcW w:w="6175" w:type="dxa"/>
            <w:vAlign w:val="center"/>
          </w:tcPr>
          <w:p w14:paraId="62AC91D2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Burek</w:t>
            </w:r>
            <w:proofErr w:type="spellEnd"/>
            <w:r w:rsidRPr="00C23A42">
              <w:rPr>
                <w:sz w:val="32"/>
                <w:szCs w:val="32"/>
              </w:rPr>
              <w:t xml:space="preserve"> sir, </w:t>
            </w:r>
            <w:proofErr w:type="spellStart"/>
            <w:r w:rsidRPr="00C23A42">
              <w:rPr>
                <w:sz w:val="32"/>
                <w:szCs w:val="32"/>
              </w:rPr>
              <w:t>jogurt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puding</w:t>
            </w:r>
            <w:proofErr w:type="spellEnd"/>
            <w:r w:rsidRPr="00C23A42">
              <w:rPr>
                <w:sz w:val="32"/>
                <w:szCs w:val="32"/>
              </w:rPr>
              <w:t xml:space="preserve"> </w:t>
            </w:r>
          </w:p>
        </w:tc>
      </w:tr>
      <w:tr w:rsidR="00196C4E" w14:paraId="065A5196" w14:textId="77777777" w:rsidTr="00196C4E">
        <w:trPr>
          <w:trHeight w:val="914"/>
        </w:trPr>
        <w:tc>
          <w:tcPr>
            <w:tcW w:w="1256" w:type="dxa"/>
            <w:shd w:val="clear" w:color="auto" w:fill="72C48E" w:themeFill="accent3"/>
          </w:tcPr>
          <w:p w14:paraId="233D975C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23.11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0CE46FCE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četvrtak</w:t>
            </w:r>
          </w:p>
        </w:tc>
        <w:tc>
          <w:tcPr>
            <w:tcW w:w="6175" w:type="dxa"/>
            <w:vAlign w:val="center"/>
          </w:tcPr>
          <w:p w14:paraId="32A1DAF9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Kruh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dukatela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salama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sok</w:t>
            </w:r>
            <w:proofErr w:type="spellEnd"/>
          </w:p>
        </w:tc>
      </w:tr>
      <w:tr w:rsidR="00196C4E" w14:paraId="46E3EEFA" w14:textId="77777777" w:rsidTr="00196C4E">
        <w:trPr>
          <w:trHeight w:val="914"/>
        </w:trPr>
        <w:tc>
          <w:tcPr>
            <w:tcW w:w="1256" w:type="dxa"/>
            <w:shd w:val="clear" w:color="auto" w:fill="72C48E" w:themeFill="accent3"/>
          </w:tcPr>
          <w:p w14:paraId="51F893C6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24.11</w:t>
            </w:r>
          </w:p>
        </w:tc>
        <w:tc>
          <w:tcPr>
            <w:tcW w:w="3454" w:type="dxa"/>
            <w:shd w:val="clear" w:color="auto" w:fill="4070B0" w:themeFill="background2" w:themeFillShade="80"/>
            <w:vAlign w:val="center"/>
          </w:tcPr>
          <w:p w14:paraId="4849FA2E" w14:textId="77777777" w:rsidR="00196C4E" w:rsidRDefault="00196C4E" w:rsidP="00196C4E">
            <w:pPr>
              <w:pStyle w:val="Heading1"/>
              <w:framePr w:wrap="auto"/>
              <w:outlineLvl w:val="0"/>
            </w:pPr>
            <w:r>
              <w:t>petak</w:t>
            </w:r>
          </w:p>
        </w:tc>
        <w:tc>
          <w:tcPr>
            <w:tcW w:w="6175" w:type="dxa"/>
            <w:vAlign w:val="center"/>
          </w:tcPr>
          <w:p w14:paraId="590F9C16" w14:textId="77777777" w:rsidR="00196C4E" w:rsidRPr="00C23A42" w:rsidRDefault="00196C4E" w:rsidP="00196C4E">
            <w:pPr>
              <w:rPr>
                <w:sz w:val="32"/>
                <w:szCs w:val="32"/>
              </w:rPr>
            </w:pPr>
            <w:proofErr w:type="spellStart"/>
            <w:r w:rsidRPr="00C23A42">
              <w:rPr>
                <w:sz w:val="32"/>
                <w:szCs w:val="32"/>
              </w:rPr>
              <w:t>Kroasan</w:t>
            </w:r>
            <w:proofErr w:type="spellEnd"/>
            <w:r w:rsidRPr="00C23A42">
              <w:rPr>
                <w:sz w:val="32"/>
                <w:szCs w:val="32"/>
              </w:rPr>
              <w:t xml:space="preserve"> s </w:t>
            </w:r>
            <w:proofErr w:type="spellStart"/>
            <w:r w:rsidRPr="00C23A42">
              <w:rPr>
                <w:sz w:val="32"/>
                <w:szCs w:val="32"/>
              </w:rPr>
              <w:t>marelicom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čaj</w:t>
            </w:r>
            <w:proofErr w:type="spellEnd"/>
            <w:r w:rsidRPr="00C23A42">
              <w:rPr>
                <w:sz w:val="32"/>
                <w:szCs w:val="32"/>
              </w:rPr>
              <w:t xml:space="preserve">, </w:t>
            </w:r>
            <w:proofErr w:type="spellStart"/>
            <w:r w:rsidRPr="00C23A42">
              <w:rPr>
                <w:sz w:val="32"/>
                <w:szCs w:val="32"/>
              </w:rPr>
              <w:t>voće</w:t>
            </w:r>
            <w:proofErr w:type="spellEnd"/>
          </w:p>
        </w:tc>
      </w:tr>
    </w:tbl>
    <w:p w14:paraId="3153D7BF" w14:textId="77777777" w:rsidR="00C54BAC" w:rsidRPr="00756062" w:rsidRDefault="00756062" w:rsidP="00756062">
      <w:pPr>
        <w:pStyle w:val="Title"/>
        <w:rPr>
          <w:noProof/>
          <w:sz w:val="56"/>
          <w:szCs w:val="96"/>
        </w:rPr>
      </w:pPr>
      <w:r w:rsidRPr="00756062">
        <w:rPr>
          <w:noProof/>
          <w:sz w:val="96"/>
          <w:szCs w:val="96"/>
        </w:rPr>
        <w:t xml:space="preserve">jelovnik </w:t>
      </w:r>
      <w:r>
        <w:rPr>
          <w:noProof/>
          <w:sz w:val="96"/>
          <w:szCs w:val="96"/>
        </w:rPr>
        <w:t xml:space="preserve">                                    </w:t>
      </w:r>
      <w:r w:rsidR="00C23A42">
        <w:rPr>
          <w:noProof/>
          <w:sz w:val="44"/>
          <w:szCs w:val="44"/>
        </w:rPr>
        <w:t>13.11.-24</w:t>
      </w:r>
      <w:r w:rsidR="005E0813">
        <w:rPr>
          <w:noProof/>
          <w:sz w:val="44"/>
          <w:szCs w:val="44"/>
        </w:rPr>
        <w:t>.11.</w:t>
      </w:r>
    </w:p>
    <w:p w14:paraId="78887594" w14:textId="77777777" w:rsidR="00534C7A" w:rsidRDefault="00A839FE" w:rsidP="008C653D"/>
    <w:p w14:paraId="26139BA3" w14:textId="77777777" w:rsidR="00756062" w:rsidRDefault="00756062" w:rsidP="008C653D"/>
    <w:p w14:paraId="59469335" w14:textId="77777777" w:rsidR="00756062" w:rsidRDefault="00756062" w:rsidP="008C653D"/>
    <w:p w14:paraId="038A2DAD" w14:textId="77777777" w:rsidR="00756062" w:rsidRDefault="00756062" w:rsidP="008C653D"/>
    <w:p w14:paraId="6706FC05" w14:textId="77777777" w:rsidR="00800692" w:rsidRDefault="00800692" w:rsidP="008C653D">
      <w:pPr>
        <w:rPr>
          <w:rFonts w:ascii="Arial" w:hAnsi="Arial" w:cs="Arial"/>
        </w:rPr>
      </w:pPr>
    </w:p>
    <w:p w14:paraId="11FF322C" w14:textId="77777777" w:rsidR="00800692" w:rsidRDefault="00800692" w:rsidP="008C653D">
      <w:pPr>
        <w:rPr>
          <w:rFonts w:ascii="Arial" w:hAnsi="Arial" w:cs="Arial"/>
        </w:rPr>
      </w:pPr>
    </w:p>
    <w:p w14:paraId="06347A1C" w14:textId="77777777" w:rsidR="00800692" w:rsidRDefault="00800692" w:rsidP="008C653D">
      <w:pPr>
        <w:rPr>
          <w:rFonts w:ascii="Arial" w:hAnsi="Arial" w:cs="Arial"/>
        </w:rPr>
      </w:pPr>
    </w:p>
    <w:p w14:paraId="263D3986" w14:textId="77777777" w:rsidR="00800692" w:rsidRDefault="00800692" w:rsidP="008C653D">
      <w:pPr>
        <w:rPr>
          <w:rFonts w:ascii="Arial" w:hAnsi="Arial" w:cs="Arial"/>
        </w:rPr>
      </w:pPr>
    </w:p>
    <w:p w14:paraId="15D489BF" w14:textId="77777777" w:rsidR="00800692" w:rsidRDefault="00800692" w:rsidP="008C653D">
      <w:pPr>
        <w:rPr>
          <w:rFonts w:ascii="Arial" w:hAnsi="Arial" w:cs="Arial"/>
        </w:rPr>
      </w:pPr>
    </w:p>
    <w:p w14:paraId="15B5237B" w14:textId="77777777" w:rsidR="00756062" w:rsidRPr="00800692" w:rsidRDefault="00756062" w:rsidP="008C653D">
      <w:pPr>
        <w:rPr>
          <w:sz w:val="22"/>
          <w:szCs w:val="22"/>
        </w:rPr>
      </w:pPr>
    </w:p>
    <w:sectPr w:rsidR="00756062" w:rsidRPr="00800692" w:rsidSect="008C653D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1368" w14:textId="77777777" w:rsidR="00A839FE" w:rsidRDefault="00A839F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14:paraId="778C93B6" w14:textId="77777777" w:rsidR="00A839FE" w:rsidRDefault="00A839F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8D87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E80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BCD3" w14:textId="77777777" w:rsidR="00A839FE" w:rsidRDefault="00A839F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14:paraId="7532935C" w14:textId="77777777" w:rsidR="00A839FE" w:rsidRDefault="00A839F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442E" w14:textId="77777777" w:rsidR="002546FD" w:rsidRDefault="002546FD" w:rsidP="008C65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677" w14:textId="77777777" w:rsidR="002546FD" w:rsidRDefault="0087763C" w:rsidP="008C65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D44FFF" wp14:editId="390DBF5B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24F75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F72D81A" wp14:editId="53D959AD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B4"/>
    <w:rsid w:val="00090365"/>
    <w:rsid w:val="0016516C"/>
    <w:rsid w:val="00196C4E"/>
    <w:rsid w:val="002026C2"/>
    <w:rsid w:val="002075E5"/>
    <w:rsid w:val="002546FD"/>
    <w:rsid w:val="00277A52"/>
    <w:rsid w:val="002A5128"/>
    <w:rsid w:val="002E28AE"/>
    <w:rsid w:val="00345240"/>
    <w:rsid w:val="00347FE9"/>
    <w:rsid w:val="003E4FFB"/>
    <w:rsid w:val="00402EFA"/>
    <w:rsid w:val="0044136B"/>
    <w:rsid w:val="004A302E"/>
    <w:rsid w:val="004F7554"/>
    <w:rsid w:val="005A06AF"/>
    <w:rsid w:val="005E0813"/>
    <w:rsid w:val="006A2F7E"/>
    <w:rsid w:val="006A4F1F"/>
    <w:rsid w:val="006D60BD"/>
    <w:rsid w:val="00706C00"/>
    <w:rsid w:val="00756062"/>
    <w:rsid w:val="00776518"/>
    <w:rsid w:val="00800692"/>
    <w:rsid w:val="0080249F"/>
    <w:rsid w:val="00812BE9"/>
    <w:rsid w:val="00843660"/>
    <w:rsid w:val="008449C6"/>
    <w:rsid w:val="0087763C"/>
    <w:rsid w:val="008C653D"/>
    <w:rsid w:val="00902DD3"/>
    <w:rsid w:val="009152DD"/>
    <w:rsid w:val="00920F7F"/>
    <w:rsid w:val="009B5C85"/>
    <w:rsid w:val="009D6CE4"/>
    <w:rsid w:val="00A00E88"/>
    <w:rsid w:val="00A10B16"/>
    <w:rsid w:val="00A839FE"/>
    <w:rsid w:val="00AC09C2"/>
    <w:rsid w:val="00AE38DF"/>
    <w:rsid w:val="00B1779A"/>
    <w:rsid w:val="00B83EBB"/>
    <w:rsid w:val="00BC055E"/>
    <w:rsid w:val="00C23A42"/>
    <w:rsid w:val="00C36940"/>
    <w:rsid w:val="00C54BAC"/>
    <w:rsid w:val="00D20F48"/>
    <w:rsid w:val="00D749E5"/>
    <w:rsid w:val="00D80AB4"/>
    <w:rsid w:val="00D82422"/>
    <w:rsid w:val="00D87473"/>
    <w:rsid w:val="00E3372F"/>
    <w:rsid w:val="00E7439C"/>
    <w:rsid w:val="00E74882"/>
    <w:rsid w:val="00E83911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8B601"/>
  <w15:chartTrackingRefBased/>
  <w15:docId w15:val="{5A31EFDF-3E3E-474F-9A70-23475FE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90365"/>
    <w:rPr>
      <w:caps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6FD"/>
    <w:rPr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Mirna Slavković-Misir</cp:lastModifiedBy>
  <cp:revision>2</cp:revision>
  <cp:lastPrinted>2023-11-13T08:21:00Z</cp:lastPrinted>
  <dcterms:created xsi:type="dcterms:W3CDTF">2023-11-13T08:21:00Z</dcterms:created>
  <dcterms:modified xsi:type="dcterms:W3CDTF">2023-11-13T08:21:00Z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