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21" w:tblpY="2581"/>
        <w:tblW w:w="4699" w:type="pct"/>
        <w:tblLook w:val="06A0" w:firstRow="1" w:lastRow="0" w:firstColumn="1" w:lastColumn="0" w:noHBand="1" w:noVBand="1"/>
        <w:tblDescription w:val="Table to enter menu items and their description"/>
      </w:tblPr>
      <w:tblGrid>
        <w:gridCol w:w="1588"/>
        <w:gridCol w:w="3179"/>
        <w:gridCol w:w="5373"/>
      </w:tblGrid>
      <w:tr w:rsidR="00196C4E" w:rsidTr="00B93839">
        <w:trPr>
          <w:trHeight w:val="706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72C48E" w:themeFill="accent3"/>
          </w:tcPr>
          <w:p w:rsidR="00196C4E" w:rsidRPr="00D20F48" w:rsidRDefault="001B00BD" w:rsidP="001B00BD">
            <w:pPr>
              <w:pStyle w:val="Heading1"/>
              <w:framePr w:wrap="auto"/>
              <w:jc w:val="left"/>
              <w:outlineLvl w:val="0"/>
            </w:pPr>
            <w:bookmarkStart w:id="0" w:name="_GoBack"/>
            <w:bookmarkEnd w:id="0"/>
            <w:r>
              <w:t>27.11.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PONEDJELJAK</w:t>
            </w:r>
          </w:p>
        </w:tc>
        <w:tc>
          <w:tcPr>
            <w:tcW w:w="5373" w:type="dxa"/>
            <w:vAlign w:val="center"/>
          </w:tcPr>
          <w:p w:rsidR="00196C4E" w:rsidRPr="00FF5429" w:rsidRDefault="008738A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PIZZA, CEDEVITA, PUDING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28.11.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UTORAK</w:t>
            </w:r>
          </w:p>
        </w:tc>
        <w:tc>
          <w:tcPr>
            <w:tcW w:w="5373" w:type="dxa"/>
            <w:vAlign w:val="center"/>
          </w:tcPr>
          <w:p w:rsidR="00196C4E" w:rsidRPr="00FF5429" w:rsidRDefault="001B00BD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BUREK MESO, JOGURT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29.11.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SRIJEDA</w:t>
            </w:r>
          </w:p>
        </w:tc>
        <w:tc>
          <w:tcPr>
            <w:tcW w:w="5373" w:type="dxa"/>
            <w:vAlign w:val="center"/>
          </w:tcPr>
          <w:p w:rsidR="00196C4E" w:rsidRPr="00FF5429" w:rsidRDefault="001B00BD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KRUH S DUKATELOM, SALAMA, ČAJ</w:t>
            </w:r>
            <w:r w:rsidR="00FF5429">
              <w:rPr>
                <w:sz w:val="28"/>
                <w:szCs w:val="28"/>
              </w:rPr>
              <w:t xml:space="preserve"> S MEDOM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30.11.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Četvrtak</w:t>
            </w:r>
          </w:p>
        </w:tc>
        <w:tc>
          <w:tcPr>
            <w:tcW w:w="5373" w:type="dxa"/>
            <w:vAlign w:val="center"/>
          </w:tcPr>
          <w:p w:rsidR="00196C4E" w:rsidRPr="00FF5429" w:rsidRDefault="001B00BD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HOT DOG, SOK, VOĆE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1.12.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Default="00196C4E" w:rsidP="00196C4E">
            <w:pPr>
              <w:pStyle w:val="Heading1"/>
              <w:framePr w:wrap="auto"/>
              <w:outlineLvl w:val="0"/>
            </w:pPr>
            <w:r>
              <w:t>PETAK</w:t>
            </w:r>
          </w:p>
        </w:tc>
        <w:tc>
          <w:tcPr>
            <w:tcW w:w="5373" w:type="dxa"/>
            <w:vAlign w:val="center"/>
          </w:tcPr>
          <w:p w:rsidR="00196C4E" w:rsidRPr="00FF5429" w:rsidRDefault="008738A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 xml:space="preserve">BUREK KRUMPIR, KAKAO, VOĆE 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4.12.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Default="00196C4E" w:rsidP="00196C4E">
            <w:pPr>
              <w:pStyle w:val="Heading1"/>
              <w:framePr w:wrap="auto"/>
              <w:outlineLvl w:val="0"/>
            </w:pPr>
            <w:r>
              <w:t>ponedjeljak</w:t>
            </w:r>
          </w:p>
        </w:tc>
        <w:tc>
          <w:tcPr>
            <w:tcW w:w="5373" w:type="dxa"/>
            <w:vAlign w:val="center"/>
          </w:tcPr>
          <w:p w:rsidR="00196C4E" w:rsidRPr="00FF5429" w:rsidRDefault="00FF542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KRUH S PAŠTETOM, ČAJ</w:t>
            </w:r>
          </w:p>
        </w:tc>
      </w:tr>
      <w:tr w:rsidR="00196C4E" w:rsidTr="00B93839">
        <w:trPr>
          <w:trHeight w:val="705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5.12.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Default="00196C4E" w:rsidP="00196C4E">
            <w:pPr>
              <w:pStyle w:val="Heading1"/>
              <w:framePr w:wrap="auto"/>
              <w:outlineLvl w:val="0"/>
            </w:pPr>
            <w:r>
              <w:t>utorak</w:t>
            </w:r>
          </w:p>
        </w:tc>
        <w:tc>
          <w:tcPr>
            <w:tcW w:w="5373" w:type="dxa"/>
            <w:vAlign w:val="center"/>
          </w:tcPr>
          <w:p w:rsidR="00196C4E" w:rsidRPr="00FF5429" w:rsidRDefault="00FF542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PECIVO S HRENOVKOM, SOK, DUKATOS</w:t>
            </w:r>
          </w:p>
        </w:tc>
      </w:tr>
      <w:tr w:rsidR="00196C4E" w:rsidTr="00B93839">
        <w:trPr>
          <w:trHeight w:val="1001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6.12.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Pr="00920F7F" w:rsidRDefault="00196C4E" w:rsidP="00196C4E">
            <w:pPr>
              <w:pStyle w:val="Heading1"/>
              <w:framePr w:wrap="auto"/>
              <w:outlineLvl w:val="0"/>
            </w:pPr>
            <w:r>
              <w:t>srijeda</w:t>
            </w:r>
          </w:p>
        </w:tc>
        <w:tc>
          <w:tcPr>
            <w:tcW w:w="5373" w:type="dxa"/>
            <w:vAlign w:val="center"/>
          </w:tcPr>
          <w:p w:rsidR="00196C4E" w:rsidRPr="00FF5429" w:rsidRDefault="00FF542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PIZZA, ČAJ S MEDOM, MILCH SCHNITTE</w:t>
            </w:r>
          </w:p>
        </w:tc>
      </w:tr>
      <w:tr w:rsidR="00196C4E" w:rsidTr="00B93839">
        <w:trPr>
          <w:trHeight w:val="1001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7.12.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Default="00196C4E" w:rsidP="00196C4E">
            <w:pPr>
              <w:pStyle w:val="Heading1"/>
              <w:framePr w:wrap="auto"/>
              <w:outlineLvl w:val="0"/>
            </w:pPr>
            <w:r>
              <w:t>četvrtak</w:t>
            </w:r>
          </w:p>
        </w:tc>
        <w:tc>
          <w:tcPr>
            <w:tcW w:w="5373" w:type="dxa"/>
            <w:vAlign w:val="center"/>
          </w:tcPr>
          <w:p w:rsidR="00196C4E" w:rsidRPr="00FF5429" w:rsidRDefault="00FF542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KROASAN ČOKOLADA, TOPLO MLIJEKO, VOĆE</w:t>
            </w:r>
          </w:p>
        </w:tc>
      </w:tr>
      <w:tr w:rsidR="00196C4E" w:rsidTr="00B93839">
        <w:trPr>
          <w:trHeight w:val="1001"/>
        </w:trPr>
        <w:tc>
          <w:tcPr>
            <w:tcW w:w="1588" w:type="dxa"/>
            <w:shd w:val="clear" w:color="auto" w:fill="72C48E" w:themeFill="accent3"/>
          </w:tcPr>
          <w:p w:rsidR="00196C4E" w:rsidRDefault="001B00BD" w:rsidP="001B00BD">
            <w:pPr>
              <w:pStyle w:val="Heading1"/>
              <w:framePr w:wrap="auto"/>
              <w:jc w:val="left"/>
              <w:outlineLvl w:val="0"/>
            </w:pPr>
            <w:r>
              <w:t>8.12.</w:t>
            </w:r>
          </w:p>
        </w:tc>
        <w:tc>
          <w:tcPr>
            <w:tcW w:w="3179" w:type="dxa"/>
            <w:shd w:val="clear" w:color="auto" w:fill="4070B0" w:themeFill="background2" w:themeFillShade="80"/>
            <w:vAlign w:val="center"/>
          </w:tcPr>
          <w:p w:rsidR="00196C4E" w:rsidRDefault="00196C4E" w:rsidP="00196C4E">
            <w:pPr>
              <w:pStyle w:val="Heading1"/>
              <w:framePr w:wrap="auto"/>
              <w:outlineLvl w:val="0"/>
            </w:pPr>
            <w:r>
              <w:t>petak</w:t>
            </w:r>
          </w:p>
        </w:tc>
        <w:tc>
          <w:tcPr>
            <w:tcW w:w="5373" w:type="dxa"/>
            <w:vAlign w:val="center"/>
          </w:tcPr>
          <w:p w:rsidR="00196C4E" w:rsidRPr="00FF5429" w:rsidRDefault="00FF5429" w:rsidP="00196C4E">
            <w:pPr>
              <w:rPr>
                <w:sz w:val="28"/>
                <w:szCs w:val="28"/>
              </w:rPr>
            </w:pPr>
            <w:r w:rsidRPr="00FF5429">
              <w:rPr>
                <w:sz w:val="28"/>
                <w:szCs w:val="28"/>
              </w:rPr>
              <w:t>BUREK SIR, JOGURT, VOĆE</w:t>
            </w:r>
          </w:p>
        </w:tc>
      </w:tr>
    </w:tbl>
    <w:p w:rsidR="00C54BAC" w:rsidRPr="00B93839" w:rsidRDefault="00756062" w:rsidP="00756062">
      <w:pPr>
        <w:pStyle w:val="Title"/>
        <w:rPr>
          <w:rFonts w:ascii="Georgia" w:hAnsi="Georgia"/>
          <w:b/>
          <w:i/>
          <w:noProof/>
          <w:color w:val="FFFFFF" w:themeColor="background1"/>
          <w:sz w:val="96"/>
          <w:szCs w:val="96"/>
        </w:rPr>
      </w:pP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j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e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l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o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v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n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i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>k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P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                                    </w:t>
      </w:r>
      <w:r w:rsidR="00B93839">
        <w:rPr>
          <w:rFonts w:ascii="Georgia" w:hAnsi="Georgia"/>
          <w:b/>
          <w:i/>
          <w:noProof/>
          <w:color w:val="FFFFFF" w:themeColor="background1"/>
          <w:sz w:val="96"/>
          <w:szCs w:val="96"/>
        </w:rPr>
        <w:t xml:space="preserve"> </w:t>
      </w:r>
      <w:r w:rsidR="001B00BD" w:rsidRPr="00B93839">
        <w:rPr>
          <w:rFonts w:ascii="Georgia" w:hAnsi="Georgia"/>
          <w:b/>
          <w:i/>
          <w:noProof/>
          <w:color w:val="FFFFFF" w:themeColor="background1"/>
          <w:sz w:val="56"/>
          <w:szCs w:val="56"/>
        </w:rPr>
        <w:t>27.11.-8.12.</w:t>
      </w:r>
      <w:r w:rsidR="00B93839" w:rsidRPr="00B93839">
        <w:rPr>
          <w:rFonts w:ascii="Georgia" w:hAnsi="Georgia"/>
          <w:b/>
          <w:i/>
          <w:noProof/>
          <w:color w:val="FFFFFF" w:themeColor="background1"/>
          <w:sz w:val="56"/>
          <w:szCs w:val="56"/>
        </w:rPr>
        <w:t xml:space="preserve"> </w:t>
      </w:r>
    </w:p>
    <w:p w:rsidR="00534C7A" w:rsidRDefault="00437454" w:rsidP="008C653D"/>
    <w:p w:rsidR="00756062" w:rsidRDefault="00756062" w:rsidP="008C653D"/>
    <w:p w:rsidR="00756062" w:rsidRDefault="00756062" w:rsidP="008C653D"/>
    <w:p w:rsidR="00756062" w:rsidRDefault="00756062" w:rsidP="008C653D"/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756062" w:rsidRPr="00800692" w:rsidRDefault="00756062" w:rsidP="008C653D">
      <w:pPr>
        <w:rPr>
          <w:sz w:val="22"/>
          <w:szCs w:val="22"/>
        </w:rPr>
      </w:pPr>
    </w:p>
    <w:sectPr w:rsidR="00756062" w:rsidRPr="00800692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54" w:rsidRDefault="00437454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:rsidR="00437454" w:rsidRDefault="00437454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54" w:rsidRDefault="00437454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:rsidR="00437454" w:rsidRDefault="00437454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10B251" wp14:editId="75CAF99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24F75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6B242D7" wp14:editId="6DEAA6D2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B4"/>
    <w:rsid w:val="00090365"/>
    <w:rsid w:val="0016516C"/>
    <w:rsid w:val="00196C4E"/>
    <w:rsid w:val="001B00BD"/>
    <w:rsid w:val="002026C2"/>
    <w:rsid w:val="002075E5"/>
    <w:rsid w:val="002546FD"/>
    <w:rsid w:val="00277A52"/>
    <w:rsid w:val="002A5128"/>
    <w:rsid w:val="002E28AE"/>
    <w:rsid w:val="00345240"/>
    <w:rsid w:val="00347FE9"/>
    <w:rsid w:val="003E4FFB"/>
    <w:rsid w:val="00402EFA"/>
    <w:rsid w:val="00437454"/>
    <w:rsid w:val="0044136B"/>
    <w:rsid w:val="004A302E"/>
    <w:rsid w:val="004F7554"/>
    <w:rsid w:val="005A06AF"/>
    <w:rsid w:val="005E0813"/>
    <w:rsid w:val="006A2F7E"/>
    <w:rsid w:val="006A4F1F"/>
    <w:rsid w:val="006D60BD"/>
    <w:rsid w:val="00706C00"/>
    <w:rsid w:val="00756062"/>
    <w:rsid w:val="00776518"/>
    <w:rsid w:val="00800692"/>
    <w:rsid w:val="0080249F"/>
    <w:rsid w:val="00812BE9"/>
    <w:rsid w:val="00843660"/>
    <w:rsid w:val="008738A9"/>
    <w:rsid w:val="0087763C"/>
    <w:rsid w:val="008C653D"/>
    <w:rsid w:val="00902DD3"/>
    <w:rsid w:val="009152DD"/>
    <w:rsid w:val="00920F7F"/>
    <w:rsid w:val="009B5C85"/>
    <w:rsid w:val="009D6CE4"/>
    <w:rsid w:val="00A00E88"/>
    <w:rsid w:val="00A10B16"/>
    <w:rsid w:val="00AC09C2"/>
    <w:rsid w:val="00AE38DF"/>
    <w:rsid w:val="00B1779A"/>
    <w:rsid w:val="00B83EBB"/>
    <w:rsid w:val="00B93839"/>
    <w:rsid w:val="00BC055E"/>
    <w:rsid w:val="00C23A42"/>
    <w:rsid w:val="00C36940"/>
    <w:rsid w:val="00C54BAC"/>
    <w:rsid w:val="00D20F48"/>
    <w:rsid w:val="00D749E5"/>
    <w:rsid w:val="00D80AB4"/>
    <w:rsid w:val="00D82422"/>
    <w:rsid w:val="00D87473"/>
    <w:rsid w:val="00E3372F"/>
    <w:rsid w:val="00E7439C"/>
    <w:rsid w:val="00E74882"/>
    <w:rsid w:val="00E83911"/>
    <w:rsid w:val="00F201CA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1EFDF-3E3E-474F-9A70-23475F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dcterms:created xsi:type="dcterms:W3CDTF">2023-11-10T12:36:00Z</dcterms:created>
  <dcterms:modified xsi:type="dcterms:W3CDTF">2023-11-22T18:01:00Z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