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AC" w:rsidRPr="00756062" w:rsidRDefault="00756062" w:rsidP="00756062">
      <w:pPr>
        <w:pStyle w:val="Title"/>
        <w:rPr>
          <w:noProof/>
          <w:sz w:val="56"/>
          <w:szCs w:val="96"/>
        </w:rPr>
      </w:pPr>
      <w:r w:rsidRPr="00756062">
        <w:rPr>
          <w:noProof/>
          <w:sz w:val="96"/>
          <w:szCs w:val="96"/>
        </w:rPr>
        <w:t xml:space="preserve">jelovnik </w:t>
      </w:r>
      <w:r>
        <w:rPr>
          <w:noProof/>
          <w:sz w:val="96"/>
          <w:szCs w:val="96"/>
        </w:rPr>
        <w:t xml:space="preserve">                                    </w:t>
      </w:r>
      <w:r w:rsidR="00E3372F">
        <w:rPr>
          <w:noProof/>
          <w:sz w:val="44"/>
          <w:szCs w:val="44"/>
        </w:rPr>
        <w:t>6.11.-10.11.</w:t>
      </w:r>
    </w:p>
    <w:tbl>
      <w:tblPr>
        <w:tblStyle w:val="TableGrid"/>
        <w:tblW w:w="3478" w:type="pct"/>
        <w:tblInd w:w="3182" w:type="dxa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6A0" w:firstRow="1" w:lastRow="0" w:firstColumn="1" w:lastColumn="0" w:noHBand="1" w:noVBand="1"/>
        <w:tblDescription w:val="Table to enter menu items and their description"/>
      </w:tblPr>
      <w:tblGrid>
        <w:gridCol w:w="249"/>
        <w:gridCol w:w="2194"/>
        <w:gridCol w:w="5063"/>
      </w:tblGrid>
      <w:tr w:rsidR="00C54BAC" w:rsidTr="00756062">
        <w:trPr>
          <w:trHeight w:val="1074"/>
        </w:trPr>
        <w:tc>
          <w:tcPr>
            <w:tcW w:w="249" w:type="dxa"/>
            <w:shd w:val="clear" w:color="auto" w:fill="72C48E" w:themeFill="accent3"/>
          </w:tcPr>
          <w:p w:rsidR="00C54BAC" w:rsidRPr="00D20F48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:rsidR="00C54BAC" w:rsidRPr="00920F7F" w:rsidRDefault="00D80AB4" w:rsidP="00D80AB4">
            <w:pPr>
              <w:pStyle w:val="Heading1"/>
              <w:framePr w:wrap="around"/>
              <w:outlineLvl w:val="0"/>
            </w:pPr>
            <w:r>
              <w:t>PONEDJELJAK</w:t>
            </w:r>
          </w:p>
        </w:tc>
        <w:tc>
          <w:tcPr>
            <w:tcW w:w="5063" w:type="dxa"/>
            <w:vAlign w:val="center"/>
          </w:tcPr>
          <w:p w:rsidR="00C54BAC" w:rsidRDefault="00E3372F" w:rsidP="00D80AB4">
            <w:r>
              <w:t xml:space="preserve">Pizza, </w:t>
            </w:r>
            <w:proofErr w:type="spellStart"/>
            <w:r>
              <w:t>sok</w:t>
            </w:r>
            <w:proofErr w:type="spellEnd"/>
            <w:r>
              <w:t xml:space="preserve">, </w:t>
            </w:r>
            <w:proofErr w:type="spellStart"/>
            <w:r>
              <w:t>voće</w:t>
            </w:r>
            <w:proofErr w:type="spellEnd"/>
          </w:p>
        </w:tc>
      </w:tr>
      <w:tr w:rsidR="00C54BAC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:rsidR="00C54BAC" w:rsidRPr="00920F7F" w:rsidRDefault="00D80AB4" w:rsidP="00D80AB4">
            <w:pPr>
              <w:pStyle w:val="Heading1"/>
              <w:framePr w:wrap="around"/>
              <w:outlineLvl w:val="0"/>
            </w:pPr>
            <w:r>
              <w:t>UTORAK</w:t>
            </w:r>
          </w:p>
        </w:tc>
        <w:tc>
          <w:tcPr>
            <w:tcW w:w="5063" w:type="dxa"/>
            <w:vAlign w:val="center"/>
          </w:tcPr>
          <w:p w:rsidR="00C54BAC" w:rsidRDefault="00E3372F" w:rsidP="00D80AB4">
            <w:proofErr w:type="spellStart"/>
            <w:r>
              <w:t>Kruh</w:t>
            </w:r>
            <w:proofErr w:type="spellEnd"/>
            <w:r>
              <w:t xml:space="preserve">, </w:t>
            </w:r>
            <w:proofErr w:type="spellStart"/>
            <w:r>
              <w:t>dukatela</w:t>
            </w:r>
            <w:proofErr w:type="spellEnd"/>
            <w:r>
              <w:t xml:space="preserve">, </w:t>
            </w:r>
            <w:proofErr w:type="spellStart"/>
            <w:r>
              <w:t>pureća</w:t>
            </w:r>
            <w:proofErr w:type="spellEnd"/>
            <w:r>
              <w:t xml:space="preserve"> </w:t>
            </w:r>
            <w:proofErr w:type="spellStart"/>
            <w:r>
              <w:t>šunka</w:t>
            </w:r>
            <w:proofErr w:type="spellEnd"/>
            <w:r>
              <w:t xml:space="preserve">, </w:t>
            </w:r>
            <w:proofErr w:type="spellStart"/>
            <w:r>
              <w:t>kakao</w:t>
            </w:r>
            <w:proofErr w:type="spellEnd"/>
            <w:r>
              <w:t xml:space="preserve">, </w:t>
            </w:r>
            <w:proofErr w:type="spellStart"/>
            <w:r>
              <w:t>puding</w:t>
            </w:r>
            <w:proofErr w:type="spellEnd"/>
          </w:p>
        </w:tc>
      </w:tr>
      <w:tr w:rsidR="00C54BAC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:rsidR="00C54BAC" w:rsidRPr="00920F7F" w:rsidRDefault="00D80AB4" w:rsidP="00D80AB4">
            <w:pPr>
              <w:pStyle w:val="Heading1"/>
              <w:framePr w:wrap="around"/>
              <w:outlineLvl w:val="0"/>
            </w:pPr>
            <w:r>
              <w:t>SRIJEDA</w:t>
            </w:r>
          </w:p>
        </w:tc>
        <w:tc>
          <w:tcPr>
            <w:tcW w:w="5063" w:type="dxa"/>
            <w:vAlign w:val="center"/>
          </w:tcPr>
          <w:p w:rsidR="00C54BAC" w:rsidRDefault="00E3372F" w:rsidP="00D80AB4">
            <w:proofErr w:type="spellStart"/>
            <w:r>
              <w:t>Burek</w:t>
            </w:r>
            <w:proofErr w:type="spellEnd"/>
            <w:r>
              <w:t xml:space="preserve"> </w:t>
            </w:r>
            <w:proofErr w:type="spellStart"/>
            <w:r>
              <w:t>meso</w:t>
            </w:r>
            <w:proofErr w:type="spellEnd"/>
            <w:r>
              <w:t xml:space="preserve">, </w:t>
            </w:r>
            <w:proofErr w:type="spellStart"/>
            <w:r>
              <w:t>jogurt</w:t>
            </w:r>
            <w:proofErr w:type="spellEnd"/>
            <w:r>
              <w:t xml:space="preserve">, </w:t>
            </w:r>
            <w:proofErr w:type="spellStart"/>
            <w:r>
              <w:t>voće</w:t>
            </w:r>
            <w:proofErr w:type="spellEnd"/>
          </w:p>
        </w:tc>
      </w:tr>
      <w:tr w:rsidR="00C54BAC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:rsidR="00C54BAC" w:rsidRPr="00920F7F" w:rsidRDefault="00756062" w:rsidP="00756062">
            <w:pPr>
              <w:pStyle w:val="Heading1"/>
              <w:framePr w:wrap="around"/>
              <w:outlineLvl w:val="0"/>
            </w:pPr>
            <w:r>
              <w:t>Četvrtak</w:t>
            </w:r>
          </w:p>
        </w:tc>
        <w:tc>
          <w:tcPr>
            <w:tcW w:w="5063" w:type="dxa"/>
            <w:vAlign w:val="center"/>
          </w:tcPr>
          <w:p w:rsidR="00C54BAC" w:rsidRDefault="00E3372F" w:rsidP="00756062">
            <w:proofErr w:type="spellStart"/>
            <w:r>
              <w:t>Kroasan</w:t>
            </w:r>
            <w:proofErr w:type="spellEnd"/>
            <w:r>
              <w:t xml:space="preserve"> </w:t>
            </w:r>
            <w:proofErr w:type="spellStart"/>
            <w:r>
              <w:t>marelica</w:t>
            </w:r>
            <w:proofErr w:type="spellEnd"/>
            <w:r>
              <w:t xml:space="preserve">, </w:t>
            </w:r>
            <w:proofErr w:type="spellStart"/>
            <w:r>
              <w:t>čokoladno</w:t>
            </w:r>
            <w:proofErr w:type="spellEnd"/>
            <w:r>
              <w:t xml:space="preserve"> </w:t>
            </w:r>
            <w:proofErr w:type="spellStart"/>
            <w:r>
              <w:t>mlijeko</w:t>
            </w:r>
            <w:proofErr w:type="spellEnd"/>
          </w:p>
        </w:tc>
      </w:tr>
      <w:tr w:rsidR="00C54BAC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:rsidR="00C54BAC" w:rsidRPr="00920F7F" w:rsidRDefault="00756062" w:rsidP="00756062">
            <w:pPr>
              <w:pStyle w:val="Heading1"/>
              <w:framePr w:wrap="around"/>
              <w:outlineLvl w:val="0"/>
            </w:pPr>
            <w:r>
              <w:t>Petak</w:t>
            </w:r>
          </w:p>
        </w:tc>
        <w:tc>
          <w:tcPr>
            <w:tcW w:w="5063" w:type="dxa"/>
            <w:vAlign w:val="center"/>
          </w:tcPr>
          <w:p w:rsidR="00C54BAC" w:rsidRDefault="00E3372F" w:rsidP="00756062">
            <w:proofErr w:type="spellStart"/>
            <w:r>
              <w:t>Fornet</w:t>
            </w:r>
            <w:proofErr w:type="spellEnd"/>
            <w:r>
              <w:t xml:space="preserve"> sir, </w:t>
            </w:r>
            <w:proofErr w:type="spellStart"/>
            <w:r>
              <w:t>čaj</w:t>
            </w:r>
            <w:proofErr w:type="spellEnd"/>
            <w:r>
              <w:t xml:space="preserve"> s </w:t>
            </w:r>
            <w:proofErr w:type="spellStart"/>
            <w:r>
              <w:t>medom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limunom</w:t>
            </w:r>
            <w:proofErr w:type="spellEnd"/>
            <w:r>
              <w:t>, voće</w:t>
            </w:r>
            <w:bookmarkStart w:id="0" w:name="_GoBack"/>
            <w:bookmarkEnd w:id="0"/>
          </w:p>
        </w:tc>
      </w:tr>
    </w:tbl>
    <w:p w:rsidR="00534C7A" w:rsidRDefault="00A91A35" w:rsidP="008C653D"/>
    <w:p w:rsidR="00756062" w:rsidRDefault="00756062" w:rsidP="008C653D"/>
    <w:p w:rsidR="00756062" w:rsidRDefault="00756062" w:rsidP="008C653D"/>
    <w:p w:rsidR="00756062" w:rsidRDefault="00756062" w:rsidP="008C653D"/>
    <w:p w:rsidR="00800692" w:rsidRDefault="00800692" w:rsidP="008C653D">
      <w:pPr>
        <w:rPr>
          <w:rFonts w:ascii="Arial" w:hAnsi="Arial" w:cs="Arial"/>
        </w:rPr>
      </w:pPr>
    </w:p>
    <w:p w:rsidR="00800692" w:rsidRDefault="00800692" w:rsidP="008C653D">
      <w:pPr>
        <w:rPr>
          <w:rFonts w:ascii="Arial" w:hAnsi="Arial" w:cs="Arial"/>
        </w:rPr>
      </w:pPr>
    </w:p>
    <w:p w:rsidR="00800692" w:rsidRDefault="00800692" w:rsidP="008C653D">
      <w:pPr>
        <w:rPr>
          <w:rFonts w:ascii="Arial" w:hAnsi="Arial" w:cs="Arial"/>
        </w:rPr>
      </w:pPr>
    </w:p>
    <w:p w:rsidR="00800692" w:rsidRDefault="00800692" w:rsidP="008C653D">
      <w:pPr>
        <w:rPr>
          <w:rFonts w:ascii="Arial" w:hAnsi="Arial" w:cs="Arial"/>
        </w:rPr>
      </w:pPr>
    </w:p>
    <w:p w:rsidR="00800692" w:rsidRDefault="00800692" w:rsidP="008C653D">
      <w:pPr>
        <w:rPr>
          <w:rFonts w:ascii="Arial" w:hAnsi="Arial" w:cs="Arial"/>
        </w:rPr>
      </w:pPr>
    </w:p>
    <w:p w:rsidR="00756062" w:rsidRPr="00800692" w:rsidRDefault="00800692" w:rsidP="008C653D">
      <w:pPr>
        <w:rPr>
          <w:sz w:val="22"/>
          <w:szCs w:val="22"/>
        </w:rPr>
      </w:pPr>
      <w:proofErr w:type="spellStart"/>
      <w:r w:rsidRPr="00800692">
        <w:rPr>
          <w:rFonts w:ascii="Arial" w:hAnsi="Arial" w:cs="Arial"/>
          <w:sz w:val="22"/>
          <w:szCs w:val="22"/>
        </w:rPr>
        <w:t>Moguća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izmjena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jelovnika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0692">
        <w:rPr>
          <w:rFonts w:ascii="Arial" w:hAnsi="Arial" w:cs="Arial"/>
          <w:sz w:val="22"/>
          <w:szCs w:val="22"/>
        </w:rPr>
        <w:t>zbog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opravdanih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razloga</w:t>
      </w:r>
      <w:proofErr w:type="spellEnd"/>
      <w:r w:rsidR="002A5128">
        <w:rPr>
          <w:rFonts w:ascii="Arial" w:hAnsi="Arial" w:cs="Arial"/>
          <w:sz w:val="22"/>
          <w:szCs w:val="22"/>
        </w:rPr>
        <w:t xml:space="preserve">! </w:t>
      </w:r>
    </w:p>
    <w:sectPr w:rsidR="00756062" w:rsidRPr="00800692" w:rsidSect="008C653D">
      <w:headerReference w:type="even" r:id="rId7"/>
      <w:headerReference w:type="default" r:id="rId8"/>
      <w:footerReference w:type="even" r:id="rId9"/>
      <w:footerReference w:type="first" r:id="rId10"/>
      <w:pgSz w:w="12240" w:h="15840"/>
      <w:pgMar w:top="43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35" w:rsidRDefault="00A91A35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endnote>
  <w:endnote w:type="continuationSeparator" w:id="0">
    <w:p w:rsidR="00A91A35" w:rsidRDefault="00A91A35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35" w:rsidRDefault="00A91A35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footnote>
  <w:footnote w:type="continuationSeparator" w:id="0">
    <w:p w:rsidR="00A91A35" w:rsidRDefault="00A91A35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2546FD" w:rsidP="008C653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87763C" w:rsidP="008C65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10B251" wp14:editId="75CAF992">
              <wp:simplePos x="0" y="0"/>
              <wp:positionH relativeFrom="column">
                <wp:posOffset>-457200</wp:posOffset>
              </wp:positionH>
              <wp:positionV relativeFrom="paragraph">
                <wp:posOffset>2428875</wp:posOffset>
              </wp:positionV>
              <wp:extent cx="3853815" cy="7608570"/>
              <wp:effectExtent l="0" t="0" r="0" b="0"/>
              <wp:wrapNone/>
              <wp:docPr id="13" name="Rectangle 13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815" cy="7608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alpha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24F75" id="Rectangle 13" o:spid="_x0000_s1026" alt="Rectangle" style="position:absolute;margin-left:-36pt;margin-top:191.25pt;width:303.45pt;height:599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" fillcolor="#3f6faf [1614]" stroked="f" strokeweight="1pt">
              <v:fill opacity="62194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6B242D7" wp14:editId="6DEAA6D2">
          <wp:simplePos x="0" y="0"/>
          <wp:positionH relativeFrom="column">
            <wp:posOffset>1206817</wp:posOffset>
          </wp:positionH>
          <wp:positionV relativeFrom="paragraph">
            <wp:posOffset>-2179637</wp:posOffset>
          </wp:positionV>
          <wp:extent cx="4449445" cy="7762240"/>
          <wp:effectExtent l="953" t="0" r="9207" b="9208"/>
          <wp:wrapNone/>
          <wp:docPr id="12" name="Picture 12" descr="Dessert decorated with fruits on white plate, a fork to eat, surrounded by a bunch of flowers for a pleasant fe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title="Floral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4" t="42" r="12990" b="-42"/>
                  <a:stretch/>
                </pic:blipFill>
                <pic:spPr bwMode="auto">
                  <a:xfrm rot="5400000">
                    <a:off x="0" y="0"/>
                    <a:ext cx="4449445" cy="776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D45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46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6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C2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04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2A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20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3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B4"/>
    <w:rsid w:val="00090365"/>
    <w:rsid w:val="0016516C"/>
    <w:rsid w:val="002026C2"/>
    <w:rsid w:val="002075E5"/>
    <w:rsid w:val="002546FD"/>
    <w:rsid w:val="00277A52"/>
    <w:rsid w:val="002A5128"/>
    <w:rsid w:val="002E28AE"/>
    <w:rsid w:val="00345240"/>
    <w:rsid w:val="00347FE9"/>
    <w:rsid w:val="003E4FFB"/>
    <w:rsid w:val="00402EFA"/>
    <w:rsid w:val="004A302E"/>
    <w:rsid w:val="004F7554"/>
    <w:rsid w:val="006A2F7E"/>
    <w:rsid w:val="006D60BD"/>
    <w:rsid w:val="00706C00"/>
    <w:rsid w:val="00756062"/>
    <w:rsid w:val="00776518"/>
    <w:rsid w:val="00800692"/>
    <w:rsid w:val="0080249F"/>
    <w:rsid w:val="00812BE9"/>
    <w:rsid w:val="0087763C"/>
    <w:rsid w:val="008C653D"/>
    <w:rsid w:val="00902DD3"/>
    <w:rsid w:val="009152DD"/>
    <w:rsid w:val="00920F7F"/>
    <w:rsid w:val="009B5C85"/>
    <w:rsid w:val="009D6CE4"/>
    <w:rsid w:val="00A00E88"/>
    <w:rsid w:val="00A10B16"/>
    <w:rsid w:val="00A91A35"/>
    <w:rsid w:val="00AC09C2"/>
    <w:rsid w:val="00AE38DF"/>
    <w:rsid w:val="00B1779A"/>
    <w:rsid w:val="00B83EBB"/>
    <w:rsid w:val="00BC055E"/>
    <w:rsid w:val="00C36940"/>
    <w:rsid w:val="00C54BAC"/>
    <w:rsid w:val="00D20F48"/>
    <w:rsid w:val="00D80AB4"/>
    <w:rsid w:val="00D87473"/>
    <w:rsid w:val="00E3372F"/>
    <w:rsid w:val="00E7439C"/>
    <w:rsid w:val="00E74882"/>
    <w:rsid w:val="00E83911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1EFDF-3E3E-474F-9A70-23475FE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10B16"/>
    <w:pPr>
      <w:keepNext/>
      <w:keepLines/>
      <w:framePr w:wrap="around" w:hAnchor="text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 w:hAnchor="text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090365"/>
    <w:pPr>
      <w:spacing w:before="680" w:after="640"/>
    </w:pPr>
    <w:rPr>
      <w:caps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090365"/>
    <w:rPr>
      <w:caps/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A10B16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5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3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46FD"/>
    <w:rPr>
      <w:color w:val="8080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E28A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201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01CA"/>
    <w:rPr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E4FFB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E4FF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FFB"/>
    <w:rPr>
      <w:color w:val="595959" w:themeColor="text1" w:themeTint="A6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AppData\Roaming\Microsoft\Templates\Party%20menu%20(Floral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33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5</cp:revision>
  <dcterms:created xsi:type="dcterms:W3CDTF">2023-10-23T10:38:00Z</dcterms:created>
  <dcterms:modified xsi:type="dcterms:W3CDTF">2023-11-02T11:24:00Z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2018-06-05T07:15:58.6072263Z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